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66" w:rsidRPr="00F5076E" w:rsidRDefault="007D1866" w:rsidP="00C40B03">
      <w:pPr>
        <w:tabs>
          <w:tab w:val="left" w:pos="570"/>
        </w:tabs>
        <w:spacing w:after="0"/>
        <w:jc w:val="center"/>
        <w:rPr>
          <w:rFonts w:ascii="Times New Roman" w:hAnsi="Times New Roman" w:cs="Times New Roman"/>
          <w:b/>
          <w:bCs/>
          <w:sz w:val="24"/>
          <w:szCs w:val="24"/>
        </w:rPr>
      </w:pPr>
      <w:bookmarkStart w:id="0" w:name="_GoBack"/>
      <w:bookmarkEnd w:id="0"/>
      <w:r w:rsidRPr="00F5076E">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 </w:t>
      </w:r>
      <w:r w:rsidRPr="00F5076E">
        <w:rPr>
          <w:rFonts w:ascii="Times New Roman" w:hAnsi="Times New Roman" w:cs="Times New Roman"/>
          <w:b/>
          <w:bCs/>
          <w:sz w:val="24"/>
          <w:szCs w:val="24"/>
          <w:u w:val="single"/>
        </w:rPr>
        <w:t>литературе</w:t>
      </w:r>
      <w:r>
        <w:rPr>
          <w:rFonts w:ascii="Times New Roman" w:hAnsi="Times New Roman" w:cs="Times New Roman"/>
          <w:b/>
          <w:bCs/>
          <w:sz w:val="24"/>
          <w:szCs w:val="24"/>
        </w:rPr>
        <w:t xml:space="preserve"> </w:t>
      </w:r>
      <w:r w:rsidRPr="00F5076E">
        <w:rPr>
          <w:rFonts w:ascii="Times New Roman" w:hAnsi="Times New Roman" w:cs="Times New Roman"/>
          <w:b/>
          <w:bCs/>
          <w:sz w:val="24"/>
          <w:szCs w:val="24"/>
        </w:rPr>
        <w:t>ДЛЯ __</w:t>
      </w:r>
      <w:r w:rsidRPr="00F5076E">
        <w:rPr>
          <w:rFonts w:ascii="Times New Roman" w:hAnsi="Times New Roman" w:cs="Times New Roman"/>
          <w:b/>
          <w:bCs/>
          <w:sz w:val="24"/>
          <w:szCs w:val="24"/>
          <w:u w:val="single"/>
        </w:rPr>
        <w:t>5</w:t>
      </w:r>
      <w:r w:rsidRPr="00F5076E">
        <w:rPr>
          <w:rFonts w:ascii="Times New Roman" w:hAnsi="Times New Roman" w:cs="Times New Roman"/>
          <w:b/>
          <w:bCs/>
          <w:sz w:val="24"/>
          <w:szCs w:val="24"/>
        </w:rPr>
        <w:t>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7D1866" w:rsidRPr="00344F5A" w:rsidRDefault="007D1866" w:rsidP="005402A5">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7D1866" w:rsidRPr="00344F5A" w:rsidRDefault="007D1866" w:rsidP="005402A5">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7D1866" w:rsidRPr="00344F5A" w:rsidRDefault="007D1866" w:rsidP="00F779F8">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1.</w:t>
            </w:r>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p>
          <w:p w:rsidR="007D1866" w:rsidRPr="00344F5A" w:rsidRDefault="007D1866" w:rsidP="00F77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_</w:t>
            </w:r>
            <w:r w:rsidRPr="00F5076E">
              <w:rPr>
                <w:rFonts w:ascii="Times New Roman" w:hAnsi="Times New Roman" w:cs="Times New Roman"/>
                <w:sz w:val="24"/>
                <w:szCs w:val="24"/>
                <w:u w:val="single"/>
              </w:rPr>
              <w:t>основного_</w:t>
            </w:r>
            <w:r>
              <w:rPr>
                <w:rFonts w:ascii="Times New Roman" w:hAnsi="Times New Roman" w:cs="Times New Roman"/>
                <w:sz w:val="24"/>
                <w:szCs w:val="24"/>
              </w:rPr>
              <w:t xml:space="preserve"> </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7D1866" w:rsidRPr="00344F5A" w:rsidRDefault="007D1866" w:rsidP="00F77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7D1866" w:rsidRPr="00F5076E">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7D1866" w:rsidRPr="00F5076E" w:rsidRDefault="007D1866" w:rsidP="00F5076E">
            <w:pPr>
              <w:rPr>
                <w:rFonts w:ascii="Times New Roman" w:hAnsi="Times New Roman" w:cs="Times New Roman"/>
                <w:sz w:val="24"/>
                <w:szCs w:val="24"/>
              </w:rPr>
            </w:pPr>
            <w:r>
              <w:rPr>
                <w:rFonts w:ascii="Times New Roman" w:hAnsi="Times New Roman" w:cs="Times New Roman"/>
                <w:sz w:val="24"/>
                <w:szCs w:val="24"/>
              </w:rPr>
              <w:t>1.</w:t>
            </w:r>
            <w:r w:rsidRPr="00F5076E">
              <w:rPr>
                <w:rFonts w:ascii="Times New Roman" w:hAnsi="Times New Roman" w:cs="Times New Roman"/>
                <w:sz w:val="24"/>
                <w:szCs w:val="24"/>
              </w:rPr>
              <w:t>. Коровина В.Я. , Збарский И.С. Литература: Методические советы: 5 класс. –М.:Просвещение, 20</w:t>
            </w:r>
            <w:r>
              <w:rPr>
                <w:rFonts w:ascii="Times New Roman" w:hAnsi="Times New Roman" w:cs="Times New Roman"/>
                <w:sz w:val="24"/>
                <w:szCs w:val="24"/>
              </w:rPr>
              <w:t>22</w:t>
            </w:r>
            <w:r w:rsidRPr="00F5076E">
              <w:rPr>
                <w:rFonts w:ascii="Times New Roman" w:hAnsi="Times New Roman" w:cs="Times New Roman"/>
                <w:sz w:val="24"/>
                <w:szCs w:val="24"/>
              </w:rPr>
              <w:t>.</w:t>
            </w:r>
          </w:p>
          <w:p w:rsidR="007D1866" w:rsidRPr="00F5076E" w:rsidRDefault="007D1866" w:rsidP="00F5076E">
            <w:pPr>
              <w:rPr>
                <w:rFonts w:ascii="Times New Roman" w:hAnsi="Times New Roman" w:cs="Times New Roman"/>
                <w:sz w:val="24"/>
                <w:szCs w:val="24"/>
              </w:rPr>
            </w:pPr>
            <w:r>
              <w:rPr>
                <w:rFonts w:ascii="Times New Roman" w:hAnsi="Times New Roman" w:cs="Times New Roman"/>
                <w:sz w:val="24"/>
                <w:szCs w:val="24"/>
              </w:rPr>
              <w:t>2.</w:t>
            </w:r>
            <w:r w:rsidRPr="00F5076E">
              <w:rPr>
                <w:rFonts w:ascii="Times New Roman" w:hAnsi="Times New Roman" w:cs="Times New Roman"/>
                <w:sz w:val="24"/>
                <w:szCs w:val="24"/>
              </w:rPr>
              <w:t>. Миронова Н.А. Тесты по литературе: 5 кл.: к учебнику В.Я. Коровиной и др. «Литература. 5 класс». – М.: Издательство «Экзамен»</w:t>
            </w:r>
          </w:p>
          <w:p w:rsidR="007D1866" w:rsidRPr="00F5076E" w:rsidRDefault="007D1866" w:rsidP="00F5076E">
            <w:pPr>
              <w:rPr>
                <w:rFonts w:ascii="Times New Roman" w:hAnsi="Times New Roman" w:cs="Times New Roman"/>
                <w:sz w:val="24"/>
                <w:szCs w:val="24"/>
              </w:rPr>
            </w:pPr>
            <w:r>
              <w:rPr>
                <w:rStyle w:val="dash041e0431044b0447043d044b0439char1"/>
              </w:rPr>
              <w:t>3.</w:t>
            </w:r>
            <w:r w:rsidRPr="00F5076E">
              <w:rPr>
                <w:rStyle w:val="dash041e0431044b0447043d044b0439char1"/>
              </w:rPr>
              <w:t>. Фонохрестоматия к учебнику - хрестоматии для 5 класса</w:t>
            </w:r>
          </w:p>
          <w:p w:rsidR="007D1866" w:rsidRPr="00692710" w:rsidRDefault="007D1866" w:rsidP="00F5076E">
            <w:pPr>
              <w:pStyle w:val="5"/>
              <w:shd w:val="clear" w:color="auto" w:fill="auto"/>
              <w:spacing w:line="276" w:lineRule="auto"/>
              <w:ind w:right="20" w:firstLine="0"/>
              <w:jc w:val="both"/>
              <w:rPr>
                <w:rFonts w:ascii="Times New Roman" w:hAnsi="Times New Roman" w:cs="Times New Roman"/>
                <w:sz w:val="24"/>
                <w:szCs w:val="24"/>
                <w:lang w:eastAsia="en-US"/>
              </w:rPr>
            </w:pPr>
          </w:p>
        </w:tc>
      </w:tr>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7D1866" w:rsidRPr="00F5076E" w:rsidRDefault="007D1866" w:rsidP="005402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076E">
              <w:rPr>
                <w:rFonts w:ascii="Times New Roman" w:hAnsi="Times New Roman" w:cs="Times New Roman"/>
                <w:shd w:val="clear" w:color="auto" w:fill="FFFFFF"/>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r w:rsidRPr="00F5076E">
              <w:rPr>
                <w:rFonts w:ascii="Times New Roman" w:hAnsi="Times New Roman" w:cs="Times New Roman"/>
              </w:rPr>
              <w:br/>
            </w:r>
          </w:p>
        </w:tc>
      </w:tr>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7D1866" w:rsidRPr="009B2CB1" w:rsidRDefault="007D1866" w:rsidP="00600123">
            <w:pPr>
              <w:pStyle w:val="dash041e0431044b0447043d044b0439"/>
              <w:ind w:firstLine="708"/>
              <w:rPr>
                <w:rFonts w:ascii="Times New Roman" w:hAnsi="Times New Roman" w:cs="Times New Roman"/>
              </w:rPr>
            </w:pPr>
            <w:r w:rsidRPr="009B2CB1">
              <w:rPr>
                <w:rFonts w:ascii="Times New Roman" w:hAnsi="Times New Roman" w:cs="Times New Roman"/>
              </w:rPr>
              <w:t xml:space="preserve">В рабочей программе на изучение литературы в 5 классе запланировано </w:t>
            </w:r>
            <w:r w:rsidRPr="009B2CB1">
              <w:rPr>
                <w:rFonts w:ascii="Times New Roman" w:hAnsi="Times New Roman" w:cs="Times New Roman"/>
                <w:shd w:val="clear" w:color="auto" w:fill="FFFFFF"/>
              </w:rPr>
              <w:t>105 ч. в год (3 ч. в неделю, 35 учебных недель).</w:t>
            </w:r>
          </w:p>
          <w:p w:rsidR="007D1866" w:rsidRPr="00344F5A" w:rsidRDefault="007D1866" w:rsidP="00600123">
            <w:pPr>
              <w:tabs>
                <w:tab w:val="left" w:pos="570"/>
              </w:tabs>
              <w:spacing w:after="0"/>
              <w:jc w:val="both"/>
              <w:rPr>
                <w:rFonts w:ascii="Times New Roman" w:hAnsi="Times New Roman" w:cs="Times New Roman"/>
                <w:sz w:val="24"/>
                <w:szCs w:val="24"/>
              </w:rPr>
            </w:pPr>
          </w:p>
        </w:tc>
      </w:tr>
      <w:tr w:rsidR="007D1866" w:rsidRPr="00344F5A">
        <w:tc>
          <w:tcPr>
            <w:tcW w:w="2943" w:type="dxa"/>
          </w:tcPr>
          <w:p w:rsidR="007D1866" w:rsidRPr="00344F5A" w:rsidRDefault="007D1866" w:rsidP="005402A5">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7D1866" w:rsidRPr="00344F5A" w:rsidRDefault="007D1866" w:rsidP="00F779F8">
            <w:pPr>
              <w:spacing w:after="0"/>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7D1866" w:rsidRPr="00344F5A" w:rsidRDefault="007D1866" w:rsidP="00F779F8">
            <w:pPr>
              <w:spacing w:after="0"/>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7D1866" w:rsidRPr="00344F5A" w:rsidRDefault="007D1866" w:rsidP="00F779F8">
            <w:pPr>
              <w:spacing w:after="0"/>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7D1866" w:rsidRDefault="007D1866" w:rsidP="00C40B0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40B03">
      <w:pPr>
        <w:spacing w:after="0"/>
        <w:rPr>
          <w:rFonts w:ascii="Times New Roman" w:hAnsi="Times New Roman" w:cs="Times New Roman"/>
          <w:sz w:val="24"/>
          <w:szCs w:val="24"/>
        </w:rPr>
      </w:pPr>
    </w:p>
    <w:p w:rsidR="007D1866" w:rsidRDefault="007D1866" w:rsidP="00C35C89">
      <w:pPr>
        <w:tabs>
          <w:tab w:val="left" w:pos="570"/>
        </w:tabs>
        <w:spacing w:after="0"/>
        <w:rPr>
          <w:rFonts w:ascii="Times New Roman" w:hAnsi="Times New Roman" w:cs="Times New Roman"/>
          <w:sz w:val="24"/>
          <w:szCs w:val="24"/>
        </w:rPr>
      </w:pPr>
    </w:p>
    <w:sectPr w:rsidR="007D1866"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428B"/>
    <w:multiLevelType w:val="hybridMultilevel"/>
    <w:tmpl w:val="000026A6"/>
    <w:lvl w:ilvl="0" w:tplc="0000701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
    <w:nsid w:val="553C2EEA"/>
    <w:multiLevelType w:val="hybridMultilevel"/>
    <w:tmpl w:val="273A2DE6"/>
    <w:lvl w:ilvl="0" w:tplc="86B6577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992C07"/>
    <w:multiLevelType w:val="hybridMultilevel"/>
    <w:tmpl w:val="575AA562"/>
    <w:lvl w:ilvl="0" w:tplc="0419000F">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71DD"/>
    <w:rsid w:val="00063523"/>
    <w:rsid w:val="00072BFF"/>
    <w:rsid w:val="00085561"/>
    <w:rsid w:val="00114A55"/>
    <w:rsid w:val="00151F74"/>
    <w:rsid w:val="00172089"/>
    <w:rsid w:val="001C52B4"/>
    <w:rsid w:val="00212C0C"/>
    <w:rsid w:val="00250650"/>
    <w:rsid w:val="00256942"/>
    <w:rsid w:val="002649E2"/>
    <w:rsid w:val="002D3547"/>
    <w:rsid w:val="00306163"/>
    <w:rsid w:val="00326185"/>
    <w:rsid w:val="00344F5A"/>
    <w:rsid w:val="003B72DC"/>
    <w:rsid w:val="003E34D9"/>
    <w:rsid w:val="003E53D6"/>
    <w:rsid w:val="003F7945"/>
    <w:rsid w:val="003F7946"/>
    <w:rsid w:val="00411450"/>
    <w:rsid w:val="004437D1"/>
    <w:rsid w:val="004A7476"/>
    <w:rsid w:val="004F6184"/>
    <w:rsid w:val="005169B4"/>
    <w:rsid w:val="005402A5"/>
    <w:rsid w:val="005B4E75"/>
    <w:rsid w:val="005C1E83"/>
    <w:rsid w:val="005D497A"/>
    <w:rsid w:val="005F7F6F"/>
    <w:rsid w:val="00600123"/>
    <w:rsid w:val="00605542"/>
    <w:rsid w:val="00637CFA"/>
    <w:rsid w:val="00667607"/>
    <w:rsid w:val="006907AA"/>
    <w:rsid w:val="00692710"/>
    <w:rsid w:val="00713F54"/>
    <w:rsid w:val="007721CA"/>
    <w:rsid w:val="007A725D"/>
    <w:rsid w:val="007D1866"/>
    <w:rsid w:val="007F01BF"/>
    <w:rsid w:val="00847A69"/>
    <w:rsid w:val="008A566A"/>
    <w:rsid w:val="008B5322"/>
    <w:rsid w:val="008D1F18"/>
    <w:rsid w:val="008E2776"/>
    <w:rsid w:val="008F6678"/>
    <w:rsid w:val="0093792E"/>
    <w:rsid w:val="00937C47"/>
    <w:rsid w:val="00971A7E"/>
    <w:rsid w:val="009B2CB1"/>
    <w:rsid w:val="009C687C"/>
    <w:rsid w:val="009F46D4"/>
    <w:rsid w:val="00A1265F"/>
    <w:rsid w:val="00A22F50"/>
    <w:rsid w:val="00A50788"/>
    <w:rsid w:val="00A54D6B"/>
    <w:rsid w:val="00A71F98"/>
    <w:rsid w:val="00A770FB"/>
    <w:rsid w:val="00A9207D"/>
    <w:rsid w:val="00B0483F"/>
    <w:rsid w:val="00B10380"/>
    <w:rsid w:val="00B1051A"/>
    <w:rsid w:val="00B46F80"/>
    <w:rsid w:val="00B64720"/>
    <w:rsid w:val="00BC0389"/>
    <w:rsid w:val="00BE072D"/>
    <w:rsid w:val="00BE133C"/>
    <w:rsid w:val="00C35C89"/>
    <w:rsid w:val="00C40B03"/>
    <w:rsid w:val="00C653CA"/>
    <w:rsid w:val="00C870D8"/>
    <w:rsid w:val="00C91E4C"/>
    <w:rsid w:val="00CA1841"/>
    <w:rsid w:val="00CA3950"/>
    <w:rsid w:val="00CB37E3"/>
    <w:rsid w:val="00D41DCB"/>
    <w:rsid w:val="00D4761C"/>
    <w:rsid w:val="00D5018E"/>
    <w:rsid w:val="00D5678E"/>
    <w:rsid w:val="00D70F3B"/>
    <w:rsid w:val="00DE0C61"/>
    <w:rsid w:val="00E27147"/>
    <w:rsid w:val="00EF7FAB"/>
    <w:rsid w:val="00F040AE"/>
    <w:rsid w:val="00F41FD0"/>
    <w:rsid w:val="00F5076E"/>
    <w:rsid w:val="00F67E9C"/>
    <w:rsid w:val="00F779F8"/>
    <w:rsid w:val="00FD0FBE"/>
    <w:rsid w:val="00FF6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dash041e0431044b0447043d044b0439char1">
    <w:name w:val="dash041e_0431_044b_0447_043d_044b_0439__char1"/>
    <w:uiPriority w:val="99"/>
    <w:rsid w:val="00F5076E"/>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600123"/>
    <w:pPr>
      <w:widowControl w:val="0"/>
      <w:suppressAutoHyphens/>
      <w:spacing w:after="0" w:line="240" w:lineRule="auto"/>
    </w:pPr>
    <w:rPr>
      <w:kern w:val="1"/>
      <w:sz w:val="24"/>
      <w:szCs w:val="24"/>
      <w:lang w:eastAsia="ar-SA"/>
    </w:rPr>
  </w:style>
  <w:style w:type="paragraph" w:customStyle="1" w:styleId="Style25">
    <w:name w:val="Style25"/>
    <w:basedOn w:val="Normal"/>
    <w:uiPriority w:val="99"/>
    <w:rsid w:val="00F779F8"/>
    <w:pPr>
      <w:widowControl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character" w:customStyle="1" w:styleId="NoSpacingChar">
    <w:name w:val="No Spacing Char"/>
    <w:link w:val="NoSpacing"/>
    <w:uiPriority w:val="99"/>
    <w:locked/>
    <w:rsid w:val="00F779F8"/>
    <w:rPr>
      <w:sz w:val="22"/>
      <w:szCs w:val="22"/>
      <w:lang w:val="ru-RU" w:eastAsia="en-US"/>
    </w:rPr>
  </w:style>
  <w:style w:type="paragraph" w:styleId="NoSpacing">
    <w:name w:val="No Spacing"/>
    <w:link w:val="NoSpacingChar"/>
    <w:uiPriority w:val="99"/>
    <w:qFormat/>
    <w:rsid w:val="00F779F8"/>
    <w:rPr>
      <w:rFonts w:cs="Calibri"/>
      <w:lang w:eastAsia="en-US"/>
    </w:rPr>
  </w:style>
  <w:style w:type="paragraph" w:styleId="NormalWeb">
    <w:name w:val="Normal (Web)"/>
    <w:basedOn w:val="Normal"/>
    <w:uiPriority w:val="99"/>
    <w:rsid w:val="00C653CA"/>
    <w:pPr>
      <w:spacing w:after="360" w:line="312" w:lineRule="atLeast"/>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212C0C"/>
    <w:pPr>
      <w:ind w:left="72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242</Words>
  <Characters>1383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3</cp:revision>
  <cp:lastPrinted>2018-12-03T07:35:00Z</cp:lastPrinted>
  <dcterms:created xsi:type="dcterms:W3CDTF">2018-12-04T01:23:00Z</dcterms:created>
  <dcterms:modified xsi:type="dcterms:W3CDTF">2023-07-30T10:51:00Z</dcterms:modified>
</cp:coreProperties>
</file>