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12" w:rsidRPr="006E4007" w:rsidRDefault="00F81A12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007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геометрии </w:t>
      </w:r>
      <w:r w:rsidRPr="006E4007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E4007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F81A12" w:rsidRPr="00330354">
        <w:tc>
          <w:tcPr>
            <w:tcW w:w="2943" w:type="dxa"/>
          </w:tcPr>
          <w:p w:rsidR="00F81A12" w:rsidRPr="00330354" w:rsidRDefault="00F81A12" w:rsidP="0033035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5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F81A12" w:rsidRPr="00330354" w:rsidRDefault="00F81A12" w:rsidP="0033035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5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F81A12" w:rsidRPr="00330354">
        <w:tc>
          <w:tcPr>
            <w:tcW w:w="2943" w:type="dxa"/>
          </w:tcPr>
          <w:p w:rsidR="00F81A12" w:rsidRPr="00330354" w:rsidRDefault="00F81A12" w:rsidP="0033035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F81A12" w:rsidRPr="00330354" w:rsidRDefault="00F81A12" w:rsidP="0033035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1A12" w:rsidRPr="00330354">
        <w:tc>
          <w:tcPr>
            <w:tcW w:w="2943" w:type="dxa"/>
          </w:tcPr>
          <w:p w:rsidR="00F81A12" w:rsidRPr="00330354" w:rsidRDefault="00F81A12" w:rsidP="0033035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54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F81A12" w:rsidRPr="00330354" w:rsidRDefault="00F81A12" w:rsidP="00EA21AF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left" w:pos="-180"/>
              </w:tabs>
              <w:spacing w:after="0" w:line="262" w:lineRule="auto"/>
              <w:jc w:val="both"/>
            </w:pPr>
            <w:r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</w:t>
            </w:r>
            <w:r w:rsidRPr="00330354">
              <w:t>.</w:t>
            </w:r>
          </w:p>
          <w:p w:rsidR="00F81A12" w:rsidRPr="00B8404B" w:rsidRDefault="00F81A12" w:rsidP="00B8404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B">
              <w:rPr>
                <w:rFonts w:ascii="Times New Roman" w:hAnsi="Times New Roman" w:cs="Times New Roman"/>
              </w:rPr>
              <w:t xml:space="preserve">Основной образовательной программы основного общего образования МОУ Новобелоярской СШ </w:t>
            </w:r>
          </w:p>
          <w:p w:rsidR="00F81A12" w:rsidRPr="00F6592C" w:rsidRDefault="00F81A12" w:rsidP="00F6592C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МКОУ Новобелоярской СШ</w:t>
            </w:r>
          </w:p>
          <w:p w:rsidR="00F81A12" w:rsidRPr="00330354" w:rsidRDefault="00F81A12" w:rsidP="00F6592C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12" w:rsidRPr="00330354">
        <w:tc>
          <w:tcPr>
            <w:tcW w:w="2943" w:type="dxa"/>
          </w:tcPr>
          <w:p w:rsidR="00F81A12" w:rsidRPr="00330354" w:rsidRDefault="00F81A12" w:rsidP="0033035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54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F81A12" w:rsidRPr="00F6592C" w:rsidRDefault="00F81A12" w:rsidP="00F6592C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2C">
              <w:rPr>
                <w:rFonts w:ascii="Times New Roman" w:hAnsi="Times New Roman" w:cs="Times New Roman"/>
                <w:sz w:val="24"/>
                <w:szCs w:val="24"/>
              </w:rPr>
              <w:t>Геометрия. 7-9 классы: учеб. для общеобразоват. учреждений / Л.С. Атанасян [и др.]. — 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A12" w:rsidRPr="00446DDD" w:rsidRDefault="00F81A12" w:rsidP="00F6592C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6592C">
              <w:rPr>
                <w:rFonts w:ascii="Times New Roman" w:hAnsi="Times New Roman" w:cs="Times New Roman"/>
                <w:sz w:val="24"/>
                <w:szCs w:val="24"/>
              </w:rPr>
              <w:t xml:space="preserve">Мищенко, Т.М. Геометрия: тематические тесты: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592C">
              <w:rPr>
                <w:rFonts w:ascii="Times New Roman" w:hAnsi="Times New Roman" w:cs="Times New Roman"/>
                <w:sz w:val="24"/>
                <w:szCs w:val="24"/>
              </w:rPr>
              <w:t xml:space="preserve"> кл. / Т.М. Мищенко, А.Д. Блин- ков. — 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A12" w:rsidRPr="007577D4" w:rsidRDefault="00F81A12" w:rsidP="00F6592C">
            <w:pPr>
              <w:pStyle w:val="5"/>
              <w:shd w:val="clear" w:color="auto" w:fill="auto"/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A12" w:rsidRPr="00330354">
        <w:tc>
          <w:tcPr>
            <w:tcW w:w="2943" w:type="dxa"/>
          </w:tcPr>
          <w:p w:rsidR="00F81A12" w:rsidRPr="00330354" w:rsidRDefault="00F81A12" w:rsidP="0033035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5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bookmarkStart w:id="0" w:name="_GoBack"/>
            <w:r w:rsidRPr="00330354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bookmarkEnd w:id="0"/>
          </w:p>
        </w:tc>
        <w:tc>
          <w:tcPr>
            <w:tcW w:w="6663" w:type="dxa"/>
          </w:tcPr>
          <w:p w:rsidR="00F81A12" w:rsidRPr="00787332" w:rsidRDefault="00F81A12" w:rsidP="00787332">
            <w:pPr>
              <w:spacing w:after="0" w:line="240" w:lineRule="auto"/>
              <w:ind w:left="20" w:right="20" w:firstLine="380"/>
              <w:jc w:val="both"/>
              <w:rPr>
                <w:rFonts w:ascii="Times New Roman" w:hAnsi="Times New Roman" w:cs="Times New Roman"/>
              </w:rPr>
            </w:pPr>
            <w:r w:rsidRPr="00787332">
              <w:rPr>
                <w:rFonts w:ascii="Times New Roman" w:hAnsi="Times New Roman" w:cs="Times New Roman"/>
              </w:rPr>
              <w:t>В предмете условно можно выделить следующие содержательные линии: «Наглядная геометрия»,  «Геометрические фигуры», «Измерение геометрических величин», «Геометрия в историческом развитии».</w:t>
            </w:r>
          </w:p>
          <w:p w:rsidR="00F81A12" w:rsidRPr="00787332" w:rsidRDefault="00F81A12" w:rsidP="00787332">
            <w:pPr>
              <w:spacing w:after="0" w:line="240" w:lineRule="auto"/>
              <w:ind w:left="20" w:right="20" w:firstLine="380"/>
              <w:jc w:val="both"/>
              <w:rPr>
                <w:rFonts w:ascii="Times New Roman" w:hAnsi="Times New Roman" w:cs="Times New Roman"/>
              </w:rPr>
            </w:pPr>
            <w:r w:rsidRPr="00787332">
              <w:rPr>
                <w:rFonts w:ascii="Times New Roman" w:hAnsi="Times New Roman" w:cs="Times New Roman"/>
              </w:rPr>
              <w:t xml:space="preserve">Материал, относящийся к линии «Наглядная геометрия» (элементы наглядной геометрии) способствует развитию пространственных представлений учащимся в рамках изучения планиметрии. </w:t>
            </w:r>
          </w:p>
          <w:p w:rsidR="00F81A12" w:rsidRPr="00330354" w:rsidRDefault="00F81A12" w:rsidP="0078733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32">
              <w:rPr>
                <w:rFonts w:ascii="Times New Roman" w:hAnsi="Times New Roman" w:cs="Times New Roman"/>
              </w:rPr>
              <w:t>Содержание раздела «Геометрические фигуры: многоугольники» и «Измерение геометрических величин» нацелено на получе</w:t>
            </w:r>
            <w:r w:rsidRPr="00787332">
              <w:rPr>
                <w:rFonts w:ascii="Times New Roman" w:hAnsi="Times New Roman" w:cs="Times New Roman"/>
              </w:rPr>
              <w:softHyphen/>
              <w:t>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</w:t>
            </w:r>
            <w:r w:rsidRPr="00787332">
              <w:rPr>
                <w:rFonts w:ascii="Times New Roman" w:hAnsi="Times New Roman" w:cs="Times New Roman"/>
              </w:rPr>
              <w:softHyphen/>
              <w:t>гур  позволит развить логическое мышление и показать применение этих свойств при решении задач вычислительного, конструктивного и практического характера.</w:t>
            </w:r>
            <w:r w:rsidRPr="00DD791D">
              <w:rPr>
                <w:rFonts w:ascii="Times New Roman" w:hAnsi="Times New Roman" w:cs="Times New Roman"/>
                <w:sz w:val="24"/>
                <w:szCs w:val="24"/>
              </w:rPr>
              <w:t>        </w:t>
            </w:r>
          </w:p>
        </w:tc>
      </w:tr>
      <w:tr w:rsidR="00F81A12" w:rsidRPr="00330354">
        <w:tc>
          <w:tcPr>
            <w:tcW w:w="2943" w:type="dxa"/>
          </w:tcPr>
          <w:p w:rsidR="00F81A12" w:rsidRPr="00330354" w:rsidRDefault="00F81A12" w:rsidP="0033035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5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F81A12" w:rsidRPr="00330354" w:rsidRDefault="00F81A12" w:rsidP="0033035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54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программе на изучение геометрии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0354">
              <w:rPr>
                <w:rFonts w:ascii="Times New Roman" w:hAnsi="Times New Roman" w:cs="Times New Roman"/>
                <w:sz w:val="24"/>
                <w:szCs w:val="24"/>
              </w:rPr>
              <w:t xml:space="preserve"> классе запланировано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30354">
              <w:rPr>
                <w:rFonts w:ascii="Times New Roman" w:hAnsi="Times New Roman" w:cs="Times New Roman"/>
                <w:sz w:val="24"/>
                <w:szCs w:val="24"/>
              </w:rPr>
              <w:t xml:space="preserve"> часов с учётом количества учебных недель </w:t>
            </w:r>
          </w:p>
        </w:tc>
      </w:tr>
      <w:tr w:rsidR="00F81A12" w:rsidRPr="00330354">
        <w:tc>
          <w:tcPr>
            <w:tcW w:w="2943" w:type="dxa"/>
          </w:tcPr>
          <w:p w:rsidR="00F81A12" w:rsidRPr="00330354" w:rsidRDefault="00F81A12" w:rsidP="0033035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54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F81A12" w:rsidRPr="00344F5A" w:rsidRDefault="00F81A12" w:rsidP="00B8404B">
            <w:pPr>
              <w:numPr>
                <w:ilvl w:val="0"/>
                <w:numId w:val="4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Личностные, метапредметные и предметные результаты освоения конкретного учебного предмета; </w:t>
            </w:r>
          </w:p>
          <w:p w:rsidR="00F81A12" w:rsidRPr="00344F5A" w:rsidRDefault="00F81A12" w:rsidP="00B8404B">
            <w:pPr>
              <w:numPr>
                <w:ilvl w:val="0"/>
                <w:numId w:val="4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предмета;</w:t>
            </w:r>
          </w:p>
          <w:p w:rsidR="00F81A12" w:rsidRPr="00330354" w:rsidRDefault="00F81A12" w:rsidP="00B8404B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определением основных видов учебной деятельности обучающихся</w:t>
            </w:r>
          </w:p>
        </w:tc>
      </w:tr>
    </w:tbl>
    <w:p w:rsidR="00F81A12" w:rsidRPr="006E4007" w:rsidRDefault="00F81A12" w:rsidP="00D04352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1A12" w:rsidRPr="006E4007" w:rsidSect="0073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677"/>
    <w:multiLevelType w:val="multilevel"/>
    <w:tmpl w:val="02B6479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C59EC"/>
    <w:multiLevelType w:val="hybridMultilevel"/>
    <w:tmpl w:val="027E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2E7973"/>
    <w:multiLevelType w:val="hybridMultilevel"/>
    <w:tmpl w:val="1ED8C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03C7C"/>
    <w:multiLevelType w:val="hybridMultilevel"/>
    <w:tmpl w:val="9468FA24"/>
    <w:lvl w:ilvl="0" w:tplc="5FACC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DE3CF8">
      <w:start w:val="1"/>
      <w:numFmt w:val="decimal"/>
      <w:lvlText w:val="%2)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2" w:tplc="EB0CD5FE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0C46C0"/>
    <w:multiLevelType w:val="multilevel"/>
    <w:tmpl w:val="027EE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588538D6"/>
    <w:multiLevelType w:val="hybridMultilevel"/>
    <w:tmpl w:val="55922008"/>
    <w:lvl w:ilvl="0" w:tplc="5A529992">
      <w:start w:val="1"/>
      <w:numFmt w:val="decimal"/>
      <w:lvlText w:val="%1."/>
      <w:lvlJc w:val="left"/>
      <w:pPr>
        <w:ind w:left="152" w:hanging="269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1" w:tplc="0BBEFD02">
      <w:start w:val="1"/>
      <w:numFmt w:val="bullet"/>
      <w:lvlText w:val="•"/>
      <w:lvlJc w:val="left"/>
      <w:pPr>
        <w:ind w:left="1138" w:hanging="269"/>
      </w:pPr>
      <w:rPr>
        <w:rFonts w:hint="default"/>
      </w:rPr>
    </w:lvl>
    <w:lvl w:ilvl="2" w:tplc="EEE68696">
      <w:start w:val="1"/>
      <w:numFmt w:val="bullet"/>
      <w:lvlText w:val="•"/>
      <w:lvlJc w:val="left"/>
      <w:pPr>
        <w:ind w:left="2117" w:hanging="269"/>
      </w:pPr>
      <w:rPr>
        <w:rFonts w:hint="default"/>
      </w:rPr>
    </w:lvl>
    <w:lvl w:ilvl="3" w:tplc="AA807D0C">
      <w:start w:val="1"/>
      <w:numFmt w:val="bullet"/>
      <w:lvlText w:val="•"/>
      <w:lvlJc w:val="left"/>
      <w:pPr>
        <w:ind w:left="3095" w:hanging="269"/>
      </w:pPr>
      <w:rPr>
        <w:rFonts w:hint="default"/>
      </w:rPr>
    </w:lvl>
    <w:lvl w:ilvl="4" w:tplc="B052E6D6">
      <w:start w:val="1"/>
      <w:numFmt w:val="bullet"/>
      <w:lvlText w:val="•"/>
      <w:lvlJc w:val="left"/>
      <w:pPr>
        <w:ind w:left="4074" w:hanging="269"/>
      </w:pPr>
      <w:rPr>
        <w:rFonts w:hint="default"/>
      </w:rPr>
    </w:lvl>
    <w:lvl w:ilvl="5" w:tplc="5D32B03A">
      <w:start w:val="1"/>
      <w:numFmt w:val="bullet"/>
      <w:lvlText w:val="•"/>
      <w:lvlJc w:val="left"/>
      <w:pPr>
        <w:ind w:left="5053" w:hanging="269"/>
      </w:pPr>
      <w:rPr>
        <w:rFonts w:hint="default"/>
      </w:rPr>
    </w:lvl>
    <w:lvl w:ilvl="6" w:tplc="2B64220C">
      <w:start w:val="1"/>
      <w:numFmt w:val="bullet"/>
      <w:lvlText w:val="•"/>
      <w:lvlJc w:val="left"/>
      <w:pPr>
        <w:ind w:left="6031" w:hanging="269"/>
      </w:pPr>
      <w:rPr>
        <w:rFonts w:hint="default"/>
      </w:rPr>
    </w:lvl>
    <w:lvl w:ilvl="7" w:tplc="6B68CFC6">
      <w:start w:val="1"/>
      <w:numFmt w:val="bullet"/>
      <w:lvlText w:val="•"/>
      <w:lvlJc w:val="left"/>
      <w:pPr>
        <w:ind w:left="7010" w:hanging="269"/>
      </w:pPr>
      <w:rPr>
        <w:rFonts w:hint="default"/>
      </w:rPr>
    </w:lvl>
    <w:lvl w:ilvl="8" w:tplc="7AFA324A">
      <w:start w:val="1"/>
      <w:numFmt w:val="bullet"/>
      <w:lvlText w:val="•"/>
      <w:lvlJc w:val="left"/>
      <w:pPr>
        <w:ind w:left="7989" w:hanging="269"/>
      </w:pPr>
      <w:rPr>
        <w:rFonts w:hint="default"/>
      </w:rPr>
    </w:lvl>
  </w:abstractNum>
  <w:abstractNum w:abstractNumId="11">
    <w:nsid w:val="5C62711F"/>
    <w:multiLevelType w:val="hybridMultilevel"/>
    <w:tmpl w:val="FD60D3F0"/>
    <w:lvl w:ilvl="0" w:tplc="55D2F1C2">
      <w:start w:val="1"/>
      <w:numFmt w:val="decimal"/>
      <w:lvlText w:val="%1."/>
      <w:lvlJc w:val="left"/>
      <w:pPr>
        <w:ind w:left="152" w:hanging="384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1" w:tplc="6728C29C">
      <w:start w:val="1"/>
      <w:numFmt w:val="bullet"/>
      <w:lvlText w:val="•"/>
      <w:lvlJc w:val="left"/>
      <w:pPr>
        <w:ind w:left="1138" w:hanging="384"/>
      </w:pPr>
      <w:rPr>
        <w:rFonts w:hint="default"/>
      </w:rPr>
    </w:lvl>
    <w:lvl w:ilvl="2" w:tplc="54407C9C">
      <w:start w:val="1"/>
      <w:numFmt w:val="bullet"/>
      <w:lvlText w:val="•"/>
      <w:lvlJc w:val="left"/>
      <w:pPr>
        <w:ind w:left="2117" w:hanging="384"/>
      </w:pPr>
      <w:rPr>
        <w:rFonts w:hint="default"/>
      </w:rPr>
    </w:lvl>
    <w:lvl w:ilvl="3" w:tplc="D046A3AA">
      <w:start w:val="1"/>
      <w:numFmt w:val="bullet"/>
      <w:lvlText w:val="•"/>
      <w:lvlJc w:val="left"/>
      <w:pPr>
        <w:ind w:left="3095" w:hanging="384"/>
      </w:pPr>
      <w:rPr>
        <w:rFonts w:hint="default"/>
      </w:rPr>
    </w:lvl>
    <w:lvl w:ilvl="4" w:tplc="509CFC0A">
      <w:start w:val="1"/>
      <w:numFmt w:val="bullet"/>
      <w:lvlText w:val="•"/>
      <w:lvlJc w:val="left"/>
      <w:pPr>
        <w:ind w:left="4074" w:hanging="384"/>
      </w:pPr>
      <w:rPr>
        <w:rFonts w:hint="default"/>
      </w:rPr>
    </w:lvl>
    <w:lvl w:ilvl="5" w:tplc="B4943C34">
      <w:start w:val="1"/>
      <w:numFmt w:val="bullet"/>
      <w:lvlText w:val="•"/>
      <w:lvlJc w:val="left"/>
      <w:pPr>
        <w:ind w:left="5053" w:hanging="384"/>
      </w:pPr>
      <w:rPr>
        <w:rFonts w:hint="default"/>
      </w:rPr>
    </w:lvl>
    <w:lvl w:ilvl="6" w:tplc="F2985824">
      <w:start w:val="1"/>
      <w:numFmt w:val="bullet"/>
      <w:lvlText w:val="•"/>
      <w:lvlJc w:val="left"/>
      <w:pPr>
        <w:ind w:left="6031" w:hanging="384"/>
      </w:pPr>
      <w:rPr>
        <w:rFonts w:hint="default"/>
      </w:rPr>
    </w:lvl>
    <w:lvl w:ilvl="7" w:tplc="DEB2DA8A">
      <w:start w:val="1"/>
      <w:numFmt w:val="bullet"/>
      <w:lvlText w:val="•"/>
      <w:lvlJc w:val="left"/>
      <w:pPr>
        <w:ind w:left="7010" w:hanging="384"/>
      </w:pPr>
      <w:rPr>
        <w:rFonts w:hint="default"/>
      </w:rPr>
    </w:lvl>
    <w:lvl w:ilvl="8" w:tplc="66FA1554">
      <w:start w:val="1"/>
      <w:numFmt w:val="bullet"/>
      <w:lvlText w:val="•"/>
      <w:lvlJc w:val="left"/>
      <w:pPr>
        <w:ind w:left="7989" w:hanging="384"/>
      </w:pPr>
      <w:rPr>
        <w:rFonts w:hint="default"/>
      </w:rPr>
    </w:lvl>
  </w:abstractNum>
  <w:abstractNum w:abstractNumId="12">
    <w:nsid w:val="64822795"/>
    <w:multiLevelType w:val="hybridMultilevel"/>
    <w:tmpl w:val="701C3E7E"/>
    <w:lvl w:ilvl="0" w:tplc="E7F8A1A6">
      <w:start w:val="1"/>
      <w:numFmt w:val="bullet"/>
      <w:lvlText w:val="—"/>
      <w:lvlJc w:val="left"/>
      <w:pPr>
        <w:ind w:left="464" w:hanging="312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1" w:tplc="C95EA0A6">
      <w:start w:val="1"/>
      <w:numFmt w:val="bullet"/>
      <w:lvlText w:val=""/>
      <w:lvlJc w:val="left"/>
      <w:pPr>
        <w:ind w:left="112" w:hanging="286"/>
      </w:pPr>
      <w:rPr>
        <w:rFonts w:ascii="Wingdings" w:eastAsia="Times New Roman" w:hAnsi="Wingdings" w:hint="default"/>
        <w:w w:val="99"/>
        <w:sz w:val="25"/>
        <w:szCs w:val="25"/>
      </w:rPr>
    </w:lvl>
    <w:lvl w:ilvl="2" w:tplc="A00A4E44">
      <w:start w:val="1"/>
      <w:numFmt w:val="bullet"/>
      <w:lvlText w:val=""/>
      <w:lvlJc w:val="left"/>
      <w:pPr>
        <w:ind w:left="1491" w:hanging="360"/>
      </w:pPr>
      <w:rPr>
        <w:rFonts w:ascii="Wingdings" w:eastAsia="Times New Roman" w:hAnsi="Wingdings" w:hint="default"/>
        <w:w w:val="99"/>
        <w:sz w:val="26"/>
        <w:szCs w:val="26"/>
      </w:rPr>
    </w:lvl>
    <w:lvl w:ilvl="3" w:tplc="E0C21D70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4" w:tplc="AA949A4E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5" w:tplc="2F9CF9C0">
      <w:start w:val="1"/>
      <w:numFmt w:val="bullet"/>
      <w:lvlText w:val="•"/>
      <w:lvlJc w:val="left"/>
      <w:pPr>
        <w:ind w:left="4382" w:hanging="360"/>
      </w:pPr>
      <w:rPr>
        <w:rFonts w:hint="default"/>
      </w:rPr>
    </w:lvl>
    <w:lvl w:ilvl="6" w:tplc="0338E5B2">
      <w:start w:val="1"/>
      <w:numFmt w:val="bullet"/>
      <w:lvlText w:val="•"/>
      <w:lvlJc w:val="left"/>
      <w:pPr>
        <w:ind w:left="5343" w:hanging="360"/>
      </w:pPr>
      <w:rPr>
        <w:rFonts w:hint="default"/>
      </w:rPr>
    </w:lvl>
    <w:lvl w:ilvl="7" w:tplc="805A6988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DE782660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</w:abstractNum>
  <w:abstractNum w:abstractNumId="13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56456D"/>
    <w:multiLevelType w:val="hybridMultilevel"/>
    <w:tmpl w:val="3DE26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431783"/>
    <w:multiLevelType w:val="hybridMultilevel"/>
    <w:tmpl w:val="95EC129E"/>
    <w:lvl w:ilvl="0" w:tplc="E70E9C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74662D"/>
    <w:multiLevelType w:val="hybridMultilevel"/>
    <w:tmpl w:val="A3FC9AE0"/>
    <w:lvl w:ilvl="0" w:tplc="2BF486AC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7"/>
  </w:num>
  <w:num w:numId="5">
    <w:abstractNumId w:val="13"/>
  </w:num>
  <w:num w:numId="6">
    <w:abstractNumId w:val="6"/>
  </w:num>
  <w:num w:numId="7">
    <w:abstractNumId w:val="17"/>
  </w:num>
  <w:num w:numId="8">
    <w:abstractNumId w:val="4"/>
  </w:num>
  <w:num w:numId="9">
    <w:abstractNumId w:val="15"/>
  </w:num>
  <w:num w:numId="10">
    <w:abstractNumId w:val="5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8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D7"/>
    <w:rsid w:val="00004B42"/>
    <w:rsid w:val="00022FC7"/>
    <w:rsid w:val="000725C5"/>
    <w:rsid w:val="000A21AB"/>
    <w:rsid w:val="000F0C13"/>
    <w:rsid w:val="001673E7"/>
    <w:rsid w:val="00191A79"/>
    <w:rsid w:val="001C2BD6"/>
    <w:rsid w:val="00212FFB"/>
    <w:rsid w:val="00215D88"/>
    <w:rsid w:val="00223649"/>
    <w:rsid w:val="0024082A"/>
    <w:rsid w:val="00247231"/>
    <w:rsid w:val="00272385"/>
    <w:rsid w:val="00286C17"/>
    <w:rsid w:val="002A1596"/>
    <w:rsid w:val="002B21F3"/>
    <w:rsid w:val="002C242B"/>
    <w:rsid w:val="002D378D"/>
    <w:rsid w:val="002D3D24"/>
    <w:rsid w:val="00304B61"/>
    <w:rsid w:val="00323D33"/>
    <w:rsid w:val="00330354"/>
    <w:rsid w:val="003345E0"/>
    <w:rsid w:val="00344F5A"/>
    <w:rsid w:val="003658BC"/>
    <w:rsid w:val="003676E3"/>
    <w:rsid w:val="003A2267"/>
    <w:rsid w:val="003C19D0"/>
    <w:rsid w:val="003C2BCC"/>
    <w:rsid w:val="003D600E"/>
    <w:rsid w:val="004074DB"/>
    <w:rsid w:val="004105A7"/>
    <w:rsid w:val="004369CE"/>
    <w:rsid w:val="004430F1"/>
    <w:rsid w:val="004445C1"/>
    <w:rsid w:val="00446DDD"/>
    <w:rsid w:val="00463E6E"/>
    <w:rsid w:val="00474235"/>
    <w:rsid w:val="00493D06"/>
    <w:rsid w:val="004D1B2D"/>
    <w:rsid w:val="004D5018"/>
    <w:rsid w:val="004E508B"/>
    <w:rsid w:val="004F139E"/>
    <w:rsid w:val="00510ADF"/>
    <w:rsid w:val="00513EFA"/>
    <w:rsid w:val="00580ED2"/>
    <w:rsid w:val="00593CA5"/>
    <w:rsid w:val="005B62A6"/>
    <w:rsid w:val="005C7845"/>
    <w:rsid w:val="005E4FB4"/>
    <w:rsid w:val="00613EC5"/>
    <w:rsid w:val="0064048D"/>
    <w:rsid w:val="006475DA"/>
    <w:rsid w:val="006D39C1"/>
    <w:rsid w:val="006E251C"/>
    <w:rsid w:val="006E2DE9"/>
    <w:rsid w:val="006E3118"/>
    <w:rsid w:val="006E4007"/>
    <w:rsid w:val="006F10DA"/>
    <w:rsid w:val="006F408C"/>
    <w:rsid w:val="00713A44"/>
    <w:rsid w:val="007152AA"/>
    <w:rsid w:val="00736B5A"/>
    <w:rsid w:val="00741C01"/>
    <w:rsid w:val="00751E32"/>
    <w:rsid w:val="007577D4"/>
    <w:rsid w:val="007802C2"/>
    <w:rsid w:val="00780362"/>
    <w:rsid w:val="00787332"/>
    <w:rsid w:val="00793508"/>
    <w:rsid w:val="007A33ED"/>
    <w:rsid w:val="007D7DC3"/>
    <w:rsid w:val="007E4588"/>
    <w:rsid w:val="00840F62"/>
    <w:rsid w:val="00863287"/>
    <w:rsid w:val="008927E9"/>
    <w:rsid w:val="00895499"/>
    <w:rsid w:val="00906CDC"/>
    <w:rsid w:val="0092416A"/>
    <w:rsid w:val="0092646F"/>
    <w:rsid w:val="00933200"/>
    <w:rsid w:val="009813D7"/>
    <w:rsid w:val="009B675C"/>
    <w:rsid w:val="009F110D"/>
    <w:rsid w:val="009F69BE"/>
    <w:rsid w:val="00A0183E"/>
    <w:rsid w:val="00A17842"/>
    <w:rsid w:val="00A4010F"/>
    <w:rsid w:val="00A45E7D"/>
    <w:rsid w:val="00A57443"/>
    <w:rsid w:val="00A62F46"/>
    <w:rsid w:val="00AC20F8"/>
    <w:rsid w:val="00B02045"/>
    <w:rsid w:val="00B31EF3"/>
    <w:rsid w:val="00B75CE7"/>
    <w:rsid w:val="00B8404B"/>
    <w:rsid w:val="00BB5B7B"/>
    <w:rsid w:val="00BD360C"/>
    <w:rsid w:val="00BF75BB"/>
    <w:rsid w:val="00C031A0"/>
    <w:rsid w:val="00C15328"/>
    <w:rsid w:val="00C34E2C"/>
    <w:rsid w:val="00CB67B7"/>
    <w:rsid w:val="00CE2AE9"/>
    <w:rsid w:val="00CF57B5"/>
    <w:rsid w:val="00D028A6"/>
    <w:rsid w:val="00D04352"/>
    <w:rsid w:val="00D16E27"/>
    <w:rsid w:val="00D2360E"/>
    <w:rsid w:val="00D54CD7"/>
    <w:rsid w:val="00D66B98"/>
    <w:rsid w:val="00DA6435"/>
    <w:rsid w:val="00DB7898"/>
    <w:rsid w:val="00DD791D"/>
    <w:rsid w:val="00DE7F54"/>
    <w:rsid w:val="00DF0017"/>
    <w:rsid w:val="00E434A9"/>
    <w:rsid w:val="00E812B5"/>
    <w:rsid w:val="00EA21AF"/>
    <w:rsid w:val="00ED4334"/>
    <w:rsid w:val="00EF0208"/>
    <w:rsid w:val="00EF374D"/>
    <w:rsid w:val="00F5051D"/>
    <w:rsid w:val="00F6592C"/>
    <w:rsid w:val="00F7500D"/>
    <w:rsid w:val="00F76FF3"/>
    <w:rsid w:val="00F81A12"/>
    <w:rsid w:val="00F905F7"/>
    <w:rsid w:val="00F93959"/>
    <w:rsid w:val="00FE03FD"/>
    <w:rsid w:val="00FE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813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813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Normal"/>
    <w:link w:val="a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customStyle="1" w:styleId="2">
    <w:name w:val="Основной текст2"/>
    <w:basedOn w:val="Normal"/>
    <w:uiPriority w:val="99"/>
    <w:rsid w:val="003A2267"/>
    <w:pPr>
      <w:widowControl w:val="0"/>
      <w:shd w:val="clear" w:color="auto" w:fill="FFFFFF"/>
      <w:spacing w:before="120" w:after="0" w:line="180" w:lineRule="exact"/>
      <w:ind w:hanging="1740"/>
      <w:jc w:val="both"/>
    </w:pPr>
    <w:rPr>
      <w:rFonts w:ascii="Times New Roman" w:eastAsia="Times New Roman" w:hAnsi="Times New Roman" w:cs="Times New Roman"/>
      <w:spacing w:val="-3"/>
      <w:sz w:val="15"/>
      <w:szCs w:val="15"/>
    </w:rPr>
  </w:style>
  <w:style w:type="paragraph" w:styleId="ListParagraph">
    <w:name w:val="List Paragraph"/>
    <w:basedOn w:val="Normal"/>
    <w:uiPriority w:val="99"/>
    <w:qFormat/>
    <w:rsid w:val="003A2267"/>
    <w:pPr>
      <w:ind w:left="720"/>
    </w:pPr>
  </w:style>
  <w:style w:type="paragraph" w:customStyle="1" w:styleId="Style11">
    <w:name w:val="Style11"/>
    <w:basedOn w:val="Normal"/>
    <w:uiPriority w:val="99"/>
    <w:rsid w:val="003A2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Имя файла"/>
    <w:uiPriority w:val="99"/>
    <w:rsid w:val="00A45E7D"/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303</Words>
  <Characters>1732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геометрии для 7 классов</dc:title>
  <dc:subject/>
  <dc:creator>Admin</dc:creator>
  <cp:keywords/>
  <dc:description/>
  <cp:lastModifiedBy>Елена</cp:lastModifiedBy>
  <cp:revision>4</cp:revision>
  <dcterms:created xsi:type="dcterms:W3CDTF">2018-11-21T16:17:00Z</dcterms:created>
  <dcterms:modified xsi:type="dcterms:W3CDTF">2023-07-28T10:29:00Z</dcterms:modified>
</cp:coreProperties>
</file>