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27" w:rsidRPr="006E4007" w:rsidRDefault="00246D27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007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для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E4007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246D27" w:rsidRPr="00A8297B">
        <w:tc>
          <w:tcPr>
            <w:tcW w:w="2943" w:type="dxa"/>
          </w:tcPr>
          <w:p w:rsidR="00246D27" w:rsidRPr="00A8297B" w:rsidRDefault="00246D27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246D27" w:rsidRPr="00A8297B" w:rsidRDefault="00246D27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246D27" w:rsidRPr="00A8297B">
        <w:tc>
          <w:tcPr>
            <w:tcW w:w="2943" w:type="dxa"/>
          </w:tcPr>
          <w:p w:rsidR="00246D27" w:rsidRPr="00A8297B" w:rsidRDefault="00246D27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246D27" w:rsidRPr="00A8297B" w:rsidRDefault="00246D27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6D27" w:rsidRPr="00A8297B">
        <w:tc>
          <w:tcPr>
            <w:tcW w:w="2943" w:type="dxa"/>
          </w:tcPr>
          <w:p w:rsidR="00246D27" w:rsidRPr="00A8297B" w:rsidRDefault="00246D27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246D27" w:rsidRDefault="00246D27" w:rsidP="00084D07">
            <w:pPr>
              <w:pStyle w:val="BodyText"/>
              <w:widowControl w:val="0"/>
              <w:numPr>
                <w:ilvl w:val="0"/>
                <w:numId w:val="12"/>
              </w:numPr>
              <w:tabs>
                <w:tab w:val="left" w:pos="-180"/>
              </w:tabs>
              <w:spacing w:after="0" w:line="261" w:lineRule="auto"/>
              <w:jc w:val="both"/>
            </w:pPr>
            <w: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246D27" w:rsidRPr="00B8404B" w:rsidRDefault="00246D27" w:rsidP="006B6D2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B">
              <w:rPr>
                <w:rFonts w:ascii="Times New Roman" w:hAnsi="Times New Roman" w:cs="Times New Roman"/>
              </w:rPr>
              <w:t xml:space="preserve">Основной образовательной программы основного общего образования МОУ Новобелоярской СШ </w:t>
            </w:r>
          </w:p>
          <w:p w:rsidR="00246D27" w:rsidRPr="0046390E" w:rsidRDefault="00246D27" w:rsidP="004639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0E">
              <w:rPr>
                <w:rFonts w:ascii="Times New Roman" w:hAnsi="Times New Roman" w:cs="Times New Roman"/>
              </w:rPr>
              <w:t>Учебный план МОУ Новобелоярской СШ</w:t>
            </w:r>
          </w:p>
        </w:tc>
      </w:tr>
      <w:tr w:rsidR="00246D27" w:rsidRPr="00A8297B">
        <w:tc>
          <w:tcPr>
            <w:tcW w:w="2943" w:type="dxa"/>
          </w:tcPr>
          <w:p w:rsidR="00246D27" w:rsidRPr="00A8297B" w:rsidRDefault="00246D27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246D27" w:rsidRPr="009D448D" w:rsidRDefault="00246D27" w:rsidP="0076323D">
            <w:pPr>
              <w:pStyle w:val="5"/>
              <w:shd w:val="clear" w:color="auto" w:fill="auto"/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Макарычев Ю.Н., Миндюк Н.Г., Нешков К.И. и др. Алгебра. 9 класс: Учебник для общеобразовательных учреждений.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9D4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46D27" w:rsidRPr="00A8297B">
        <w:tc>
          <w:tcPr>
            <w:tcW w:w="2943" w:type="dxa"/>
          </w:tcPr>
          <w:p w:rsidR="00246D27" w:rsidRPr="00A8297B" w:rsidRDefault="00246D27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  <w:bookmarkStart w:id="0" w:name="_GoBack"/>
            <w:bookmarkEnd w:id="0"/>
          </w:p>
        </w:tc>
        <w:tc>
          <w:tcPr>
            <w:tcW w:w="6663" w:type="dxa"/>
          </w:tcPr>
          <w:p w:rsidR="00246D27" w:rsidRPr="002B3320" w:rsidRDefault="00246D27" w:rsidP="0046390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>В курсе алгебры содержание образования, представленное в основной школе, развивается в следующих направлениях:</w:t>
            </w:r>
          </w:p>
          <w:p w:rsidR="00246D27" w:rsidRPr="002B3320" w:rsidRDefault="00246D27" w:rsidP="0046390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ab/>
              <w:t>систематизация сведений о числах; формирование представлений о расширении числовых множеств от натуральных до действительных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      </w:r>
          </w:p>
          <w:p w:rsidR="00246D27" w:rsidRPr="002B3320" w:rsidRDefault="00246D27" w:rsidP="0046390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и совершенствование техники алгебраических преобразований, решения уравнений, неравенств, систем; </w:t>
            </w:r>
          </w:p>
          <w:p w:rsidR="00246D27" w:rsidRPr="002B3320" w:rsidRDefault="00246D27" w:rsidP="0046390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ab/>
      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      </w:r>
          </w:p>
          <w:p w:rsidR="00246D27" w:rsidRPr="002B3320" w:rsidRDefault="00246D27" w:rsidP="0046390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ab/>
      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      </w:r>
          </w:p>
          <w:p w:rsidR="00246D27" w:rsidRPr="002B3320" w:rsidRDefault="00246D27" w:rsidP="0046390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представлений о вероятностно-статистических закономерностях в окружающем мире;</w:t>
            </w:r>
          </w:p>
          <w:p w:rsidR="00246D27" w:rsidRPr="002B3320" w:rsidRDefault="00246D27" w:rsidP="0046390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      </w:r>
          </w:p>
          <w:p w:rsidR="00246D27" w:rsidRPr="002B3320" w:rsidRDefault="00246D27" w:rsidP="0046390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      </w:r>
          </w:p>
          <w:p w:rsidR="00246D27" w:rsidRPr="0076323D" w:rsidRDefault="00246D27" w:rsidP="0076323D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246D27" w:rsidRPr="00A8297B">
        <w:tc>
          <w:tcPr>
            <w:tcW w:w="2943" w:type="dxa"/>
          </w:tcPr>
          <w:p w:rsidR="00246D27" w:rsidRPr="00A8297B" w:rsidRDefault="00246D27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246D27" w:rsidRPr="00A8297B" w:rsidRDefault="00246D27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на изучение алгебры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запланировано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 xml:space="preserve"> часа с учётом количества учебных недель </w:t>
            </w:r>
          </w:p>
        </w:tc>
      </w:tr>
      <w:tr w:rsidR="00246D27" w:rsidRPr="00A8297B">
        <w:tc>
          <w:tcPr>
            <w:tcW w:w="2943" w:type="dxa"/>
          </w:tcPr>
          <w:p w:rsidR="00246D27" w:rsidRPr="00A8297B" w:rsidRDefault="00246D27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246D27" w:rsidRPr="00344F5A" w:rsidRDefault="00246D27" w:rsidP="006B6D22">
            <w:pPr>
              <w:numPr>
                <w:ilvl w:val="0"/>
                <w:numId w:val="4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метапредметные и предметные результаты освоения конкретного учебного предмета; </w:t>
            </w:r>
          </w:p>
          <w:p w:rsidR="00246D27" w:rsidRPr="00344F5A" w:rsidRDefault="00246D27" w:rsidP="006B6D22">
            <w:pPr>
              <w:numPr>
                <w:ilvl w:val="0"/>
                <w:numId w:val="4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предмета;</w:t>
            </w:r>
          </w:p>
          <w:p w:rsidR="00246D27" w:rsidRPr="00A8297B" w:rsidRDefault="00246D27" w:rsidP="006B6D22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</w:t>
            </w:r>
          </w:p>
        </w:tc>
      </w:tr>
    </w:tbl>
    <w:p w:rsidR="00246D27" w:rsidRPr="006E4007" w:rsidRDefault="00246D27" w:rsidP="00D04352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6D27" w:rsidRPr="006E4007" w:rsidSect="0073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9EC"/>
    <w:multiLevelType w:val="hybridMultilevel"/>
    <w:tmpl w:val="027E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E7973"/>
    <w:multiLevelType w:val="hybridMultilevel"/>
    <w:tmpl w:val="1ED8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3C7C"/>
    <w:multiLevelType w:val="hybridMultilevel"/>
    <w:tmpl w:val="9468FA24"/>
    <w:lvl w:ilvl="0" w:tplc="5FACC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DE3CF8">
      <w:start w:val="1"/>
      <w:numFmt w:val="decimal"/>
      <w:lvlText w:val="%2)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2" w:tplc="EB0CD5FE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7431783"/>
    <w:multiLevelType w:val="hybridMultilevel"/>
    <w:tmpl w:val="95EC129E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74662D"/>
    <w:multiLevelType w:val="hybridMultilevel"/>
    <w:tmpl w:val="A3FC9AE0"/>
    <w:lvl w:ilvl="0" w:tplc="2BF486AC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725C5"/>
    <w:rsid w:val="000738BD"/>
    <w:rsid w:val="00084D07"/>
    <w:rsid w:val="000F0C13"/>
    <w:rsid w:val="00106EE2"/>
    <w:rsid w:val="001673E7"/>
    <w:rsid w:val="00191A79"/>
    <w:rsid w:val="001930CC"/>
    <w:rsid w:val="001C2BD6"/>
    <w:rsid w:val="00212FFB"/>
    <w:rsid w:val="00215D88"/>
    <w:rsid w:val="0024082A"/>
    <w:rsid w:val="00246D27"/>
    <w:rsid w:val="00286C17"/>
    <w:rsid w:val="002A1596"/>
    <w:rsid w:val="002B21F3"/>
    <w:rsid w:val="002B3320"/>
    <w:rsid w:val="0030563B"/>
    <w:rsid w:val="00321C27"/>
    <w:rsid w:val="00323D33"/>
    <w:rsid w:val="00330354"/>
    <w:rsid w:val="003345E0"/>
    <w:rsid w:val="00344F5A"/>
    <w:rsid w:val="0036017B"/>
    <w:rsid w:val="003658BC"/>
    <w:rsid w:val="003676E3"/>
    <w:rsid w:val="003A2267"/>
    <w:rsid w:val="003C2BCC"/>
    <w:rsid w:val="003D600E"/>
    <w:rsid w:val="003F15AB"/>
    <w:rsid w:val="00403061"/>
    <w:rsid w:val="004074DB"/>
    <w:rsid w:val="004105A7"/>
    <w:rsid w:val="004369CE"/>
    <w:rsid w:val="004445C1"/>
    <w:rsid w:val="00462FC2"/>
    <w:rsid w:val="0046390E"/>
    <w:rsid w:val="00474235"/>
    <w:rsid w:val="00493D06"/>
    <w:rsid w:val="004B4A67"/>
    <w:rsid w:val="004D1B2D"/>
    <w:rsid w:val="004D5018"/>
    <w:rsid w:val="004E508B"/>
    <w:rsid w:val="004F139E"/>
    <w:rsid w:val="00513EFA"/>
    <w:rsid w:val="00565AC3"/>
    <w:rsid w:val="00580ED2"/>
    <w:rsid w:val="00593CA5"/>
    <w:rsid w:val="005C7845"/>
    <w:rsid w:val="005E4FB4"/>
    <w:rsid w:val="00613EC5"/>
    <w:rsid w:val="006475DA"/>
    <w:rsid w:val="00677673"/>
    <w:rsid w:val="006A3186"/>
    <w:rsid w:val="006A4530"/>
    <w:rsid w:val="006B6D22"/>
    <w:rsid w:val="006D39C1"/>
    <w:rsid w:val="006E251C"/>
    <w:rsid w:val="006E2DE9"/>
    <w:rsid w:val="006E3118"/>
    <w:rsid w:val="006E4007"/>
    <w:rsid w:val="006F10DA"/>
    <w:rsid w:val="00736B5A"/>
    <w:rsid w:val="00741C01"/>
    <w:rsid w:val="00751E32"/>
    <w:rsid w:val="0076323D"/>
    <w:rsid w:val="007802C2"/>
    <w:rsid w:val="00780362"/>
    <w:rsid w:val="00793508"/>
    <w:rsid w:val="007A33ED"/>
    <w:rsid w:val="007C6DD6"/>
    <w:rsid w:val="007D7DC3"/>
    <w:rsid w:val="00836810"/>
    <w:rsid w:val="00840F62"/>
    <w:rsid w:val="00863287"/>
    <w:rsid w:val="008927E9"/>
    <w:rsid w:val="00895499"/>
    <w:rsid w:val="008C2F9A"/>
    <w:rsid w:val="00906CDC"/>
    <w:rsid w:val="0092646F"/>
    <w:rsid w:val="00933200"/>
    <w:rsid w:val="00950566"/>
    <w:rsid w:val="00951F90"/>
    <w:rsid w:val="009629F8"/>
    <w:rsid w:val="009767B0"/>
    <w:rsid w:val="009813D7"/>
    <w:rsid w:val="009B675C"/>
    <w:rsid w:val="009D448D"/>
    <w:rsid w:val="009E725D"/>
    <w:rsid w:val="00A0183E"/>
    <w:rsid w:val="00A11801"/>
    <w:rsid w:val="00A15EA7"/>
    <w:rsid w:val="00A17842"/>
    <w:rsid w:val="00A4010F"/>
    <w:rsid w:val="00A43B08"/>
    <w:rsid w:val="00A57443"/>
    <w:rsid w:val="00A62F46"/>
    <w:rsid w:val="00A8297B"/>
    <w:rsid w:val="00AF6C9F"/>
    <w:rsid w:val="00B02045"/>
    <w:rsid w:val="00B75CE7"/>
    <w:rsid w:val="00B77636"/>
    <w:rsid w:val="00B8404B"/>
    <w:rsid w:val="00B96142"/>
    <w:rsid w:val="00BB5B7B"/>
    <w:rsid w:val="00BD360C"/>
    <w:rsid w:val="00BD61D0"/>
    <w:rsid w:val="00BF75BB"/>
    <w:rsid w:val="00C031A0"/>
    <w:rsid w:val="00C15328"/>
    <w:rsid w:val="00C34E2C"/>
    <w:rsid w:val="00C35698"/>
    <w:rsid w:val="00CB67B7"/>
    <w:rsid w:val="00CB72C8"/>
    <w:rsid w:val="00CE2AE9"/>
    <w:rsid w:val="00CF57B5"/>
    <w:rsid w:val="00D028A6"/>
    <w:rsid w:val="00D04352"/>
    <w:rsid w:val="00D2360E"/>
    <w:rsid w:val="00D54CD7"/>
    <w:rsid w:val="00D66B98"/>
    <w:rsid w:val="00DA6435"/>
    <w:rsid w:val="00DB7898"/>
    <w:rsid w:val="00DE7F54"/>
    <w:rsid w:val="00DF0017"/>
    <w:rsid w:val="00E075AA"/>
    <w:rsid w:val="00E434A9"/>
    <w:rsid w:val="00E52B1D"/>
    <w:rsid w:val="00E812B5"/>
    <w:rsid w:val="00ED4334"/>
    <w:rsid w:val="00F47BAC"/>
    <w:rsid w:val="00F5051D"/>
    <w:rsid w:val="00F6592C"/>
    <w:rsid w:val="00F7500D"/>
    <w:rsid w:val="00F905F7"/>
    <w:rsid w:val="00F92B2A"/>
    <w:rsid w:val="00FD21A3"/>
    <w:rsid w:val="00FE03FD"/>
    <w:rsid w:val="00FE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81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813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2">
    <w:name w:val="Основной текст2"/>
    <w:basedOn w:val="Normal"/>
    <w:uiPriority w:val="99"/>
    <w:rsid w:val="003A2267"/>
    <w:pPr>
      <w:widowControl w:val="0"/>
      <w:shd w:val="clear" w:color="auto" w:fill="FFFFFF"/>
      <w:spacing w:before="120" w:after="0" w:line="180" w:lineRule="exact"/>
      <w:ind w:hanging="1740"/>
      <w:jc w:val="both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styleId="ListParagraph">
    <w:name w:val="List Paragraph"/>
    <w:basedOn w:val="Normal"/>
    <w:uiPriority w:val="99"/>
    <w:qFormat/>
    <w:rsid w:val="003A2267"/>
    <w:pPr>
      <w:ind w:left="720"/>
    </w:pPr>
  </w:style>
  <w:style w:type="paragraph" w:customStyle="1" w:styleId="Style11">
    <w:name w:val="Style11"/>
    <w:basedOn w:val="Normal"/>
    <w:uiPriority w:val="99"/>
    <w:rsid w:val="003A2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385</Words>
  <Characters>2199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7 классов</dc:title>
  <dc:subject/>
  <dc:creator>Admin</dc:creator>
  <cp:keywords/>
  <dc:description/>
  <cp:lastModifiedBy>Елена</cp:lastModifiedBy>
  <cp:revision>4</cp:revision>
  <dcterms:created xsi:type="dcterms:W3CDTF">2018-11-21T16:30:00Z</dcterms:created>
  <dcterms:modified xsi:type="dcterms:W3CDTF">2023-07-28T10:31:00Z</dcterms:modified>
</cp:coreProperties>
</file>