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8" w:rsidRPr="006E4007" w:rsidRDefault="00155C58" w:rsidP="006E4007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для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4007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155C58" w:rsidRPr="00A8297B">
        <w:tc>
          <w:tcPr>
            <w:tcW w:w="294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55C58" w:rsidRPr="00A8297B">
        <w:tc>
          <w:tcPr>
            <w:tcW w:w="294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C58" w:rsidRPr="00A8297B">
        <w:tc>
          <w:tcPr>
            <w:tcW w:w="294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155C58" w:rsidRDefault="00155C58" w:rsidP="00AD2F8A">
            <w:pPr>
              <w:pStyle w:val="BodyText"/>
              <w:widowControl w:val="0"/>
              <w:numPr>
                <w:ilvl w:val="0"/>
                <w:numId w:val="12"/>
              </w:numPr>
              <w:tabs>
                <w:tab w:val="left" w:pos="-180"/>
              </w:tabs>
              <w:spacing w:after="0" w:line="261" w:lineRule="auto"/>
              <w:jc w:val="both"/>
            </w:pPr>
            <w: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155C58" w:rsidRPr="00B8404B" w:rsidRDefault="00155C58" w:rsidP="006B6D2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4B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МОУ Новобелоярской СШ </w:t>
            </w:r>
          </w:p>
          <w:p w:rsidR="00155C58" w:rsidRPr="00F6592C" w:rsidRDefault="00155C58" w:rsidP="006B6D22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МОУ Новобелоярской СШ</w:t>
            </w:r>
          </w:p>
          <w:p w:rsidR="00155C58" w:rsidRPr="00A8297B" w:rsidRDefault="00155C58" w:rsidP="00B7763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E2">
              <w:rPr>
                <w:sz w:val="36"/>
                <w:szCs w:val="36"/>
                <w:u w:val="single"/>
              </w:rPr>
              <w:t xml:space="preserve">    </w:t>
            </w:r>
          </w:p>
        </w:tc>
      </w:tr>
      <w:tr w:rsidR="00155C58" w:rsidRPr="00A8297B">
        <w:tc>
          <w:tcPr>
            <w:tcW w:w="294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155C58" w:rsidRPr="008E5EAD" w:rsidRDefault="00155C58" w:rsidP="0076323D">
            <w:pPr>
              <w:pStyle w:val="5"/>
              <w:shd w:val="clear" w:color="auto" w:fill="auto"/>
              <w:spacing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Макарычев Ю.Н., Миндюк Н.Г., Нешков К.И. и др. Алгебра. 8 класс: Учебник для общеобразовательных учреждений.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8E5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55C58" w:rsidRPr="00A8297B">
        <w:tc>
          <w:tcPr>
            <w:tcW w:w="294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</w:t>
            </w:r>
            <w:bookmarkStart w:id="0" w:name="_GoBack"/>
            <w:bookmarkEnd w:id="0"/>
          </w:p>
        </w:tc>
        <w:tc>
          <w:tcPr>
            <w:tcW w:w="6663" w:type="dxa"/>
          </w:tcPr>
          <w:p w:rsidR="00155C58" w:rsidRPr="00677673" w:rsidRDefault="00155C58" w:rsidP="007632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</w:pPr>
            <w:r w:rsidRPr="006776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Содержание математического образования применительно к 8 классу представлено в виде следующих содержательных разделов: </w:t>
            </w:r>
            <w:r w:rsidRPr="0067767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алгебра, функции, вероятность и статистика.</w:t>
            </w:r>
          </w:p>
          <w:p w:rsidR="00155C58" w:rsidRPr="00677673" w:rsidRDefault="00155C58" w:rsidP="0076323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6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Содержание раздела «Алгебра»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В задачи изучения алгебры входит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      </w:r>
          </w:p>
          <w:p w:rsidR="00155C58" w:rsidRPr="00677673" w:rsidRDefault="00155C58" w:rsidP="0076323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6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 ,символический, графический), вносит вклад в формирование представлений о роли математики в развитии цивилизации и культуры.</w:t>
            </w:r>
          </w:p>
          <w:p w:rsidR="00155C58" w:rsidRPr="0076323D" w:rsidRDefault="00155C58" w:rsidP="0076323D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7767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Раздел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</w:t>
            </w:r>
          </w:p>
        </w:tc>
      </w:tr>
      <w:tr w:rsidR="00155C58" w:rsidRPr="00A8297B">
        <w:tc>
          <w:tcPr>
            <w:tcW w:w="294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на изучение алгебры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 xml:space="preserve"> часа с учётом количества учебных недель </w:t>
            </w:r>
          </w:p>
        </w:tc>
      </w:tr>
      <w:tr w:rsidR="00155C58" w:rsidRPr="00A8297B">
        <w:tc>
          <w:tcPr>
            <w:tcW w:w="2943" w:type="dxa"/>
          </w:tcPr>
          <w:p w:rsidR="00155C58" w:rsidRPr="00A8297B" w:rsidRDefault="00155C58" w:rsidP="00A8297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155C58" w:rsidRPr="00344F5A" w:rsidRDefault="00155C58" w:rsidP="006B6D22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метапредметные и предметные результаты освоения конкретного учебного предмета; </w:t>
            </w:r>
          </w:p>
          <w:p w:rsidR="00155C58" w:rsidRPr="00344F5A" w:rsidRDefault="00155C58" w:rsidP="006B6D22">
            <w:pPr>
              <w:numPr>
                <w:ilvl w:val="0"/>
                <w:numId w:val="4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предмета;</w:t>
            </w:r>
          </w:p>
          <w:p w:rsidR="00155C58" w:rsidRPr="00A8297B" w:rsidRDefault="00155C58" w:rsidP="006B6D22">
            <w:pPr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</w:tr>
    </w:tbl>
    <w:p w:rsidR="00155C58" w:rsidRPr="006E4007" w:rsidRDefault="00155C58" w:rsidP="00D04352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5C58" w:rsidRPr="006E4007" w:rsidSect="0073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9EC"/>
    <w:multiLevelType w:val="hybridMultilevel"/>
    <w:tmpl w:val="027E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430FD6"/>
    <w:multiLevelType w:val="hybridMultilevel"/>
    <w:tmpl w:val="7CEC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E7973"/>
    <w:multiLevelType w:val="hybridMultilevel"/>
    <w:tmpl w:val="1ED8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E62E9"/>
    <w:multiLevelType w:val="hybridMultilevel"/>
    <w:tmpl w:val="5C7C5E96"/>
    <w:lvl w:ilvl="0" w:tplc="37AC2F90">
      <w:start w:val="4"/>
      <w:numFmt w:val="decimal"/>
      <w:lvlText w:val="%1."/>
      <w:lvlJc w:val="left"/>
      <w:pPr>
        <w:ind w:left="164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4662D"/>
    <w:multiLevelType w:val="hybridMultilevel"/>
    <w:tmpl w:val="A3FC9AE0"/>
    <w:lvl w:ilvl="0" w:tplc="2BF486AC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D7"/>
    <w:rsid w:val="00004B42"/>
    <w:rsid w:val="000725C5"/>
    <w:rsid w:val="000738BD"/>
    <w:rsid w:val="000F0C13"/>
    <w:rsid w:val="00106EE2"/>
    <w:rsid w:val="00155C58"/>
    <w:rsid w:val="001673E7"/>
    <w:rsid w:val="00191A79"/>
    <w:rsid w:val="001930CC"/>
    <w:rsid w:val="001C2BD6"/>
    <w:rsid w:val="00212FFB"/>
    <w:rsid w:val="00215D88"/>
    <w:rsid w:val="0024082A"/>
    <w:rsid w:val="00286C17"/>
    <w:rsid w:val="002A1596"/>
    <w:rsid w:val="002B21F3"/>
    <w:rsid w:val="00321C27"/>
    <w:rsid w:val="00323D33"/>
    <w:rsid w:val="00330354"/>
    <w:rsid w:val="003345E0"/>
    <w:rsid w:val="00344F5A"/>
    <w:rsid w:val="0036017B"/>
    <w:rsid w:val="003658BC"/>
    <w:rsid w:val="003676E3"/>
    <w:rsid w:val="003A2267"/>
    <w:rsid w:val="003C2BCC"/>
    <w:rsid w:val="003D600E"/>
    <w:rsid w:val="003F15AB"/>
    <w:rsid w:val="00403061"/>
    <w:rsid w:val="004074DB"/>
    <w:rsid w:val="004105A7"/>
    <w:rsid w:val="004369CE"/>
    <w:rsid w:val="004445C1"/>
    <w:rsid w:val="00462FC2"/>
    <w:rsid w:val="00474235"/>
    <w:rsid w:val="00493D06"/>
    <w:rsid w:val="004B4A67"/>
    <w:rsid w:val="004D1B2D"/>
    <w:rsid w:val="004D5018"/>
    <w:rsid w:val="004E508B"/>
    <w:rsid w:val="004F139E"/>
    <w:rsid w:val="00513EFA"/>
    <w:rsid w:val="00565AC3"/>
    <w:rsid w:val="00580ED2"/>
    <w:rsid w:val="00593CA5"/>
    <w:rsid w:val="005C7845"/>
    <w:rsid w:val="005E4FB4"/>
    <w:rsid w:val="00613EC5"/>
    <w:rsid w:val="006475DA"/>
    <w:rsid w:val="00677673"/>
    <w:rsid w:val="006A3186"/>
    <w:rsid w:val="006A4530"/>
    <w:rsid w:val="006B6D22"/>
    <w:rsid w:val="006D39C1"/>
    <w:rsid w:val="006E251C"/>
    <w:rsid w:val="006E2DE9"/>
    <w:rsid w:val="006E3118"/>
    <w:rsid w:val="006E4007"/>
    <w:rsid w:val="006F10DA"/>
    <w:rsid w:val="00704F81"/>
    <w:rsid w:val="00736B5A"/>
    <w:rsid w:val="00741C01"/>
    <w:rsid w:val="00751E32"/>
    <w:rsid w:val="0076323D"/>
    <w:rsid w:val="007802C2"/>
    <w:rsid w:val="00780362"/>
    <w:rsid w:val="00793508"/>
    <w:rsid w:val="007A33ED"/>
    <w:rsid w:val="007C6DD6"/>
    <w:rsid w:val="007D7DC3"/>
    <w:rsid w:val="00836810"/>
    <w:rsid w:val="00840F62"/>
    <w:rsid w:val="00860F3C"/>
    <w:rsid w:val="00863287"/>
    <w:rsid w:val="008927E9"/>
    <w:rsid w:val="00895499"/>
    <w:rsid w:val="008C2F9A"/>
    <w:rsid w:val="008E5EAD"/>
    <w:rsid w:val="00906CDC"/>
    <w:rsid w:val="0092646F"/>
    <w:rsid w:val="00933200"/>
    <w:rsid w:val="009767B0"/>
    <w:rsid w:val="009813D7"/>
    <w:rsid w:val="009B675C"/>
    <w:rsid w:val="009E725D"/>
    <w:rsid w:val="00A0183E"/>
    <w:rsid w:val="00A15EA7"/>
    <w:rsid w:val="00A17842"/>
    <w:rsid w:val="00A4010F"/>
    <w:rsid w:val="00A43B08"/>
    <w:rsid w:val="00A57443"/>
    <w:rsid w:val="00A62F46"/>
    <w:rsid w:val="00A8297B"/>
    <w:rsid w:val="00AD2F8A"/>
    <w:rsid w:val="00B02045"/>
    <w:rsid w:val="00B75CE7"/>
    <w:rsid w:val="00B77636"/>
    <w:rsid w:val="00B8404B"/>
    <w:rsid w:val="00B96142"/>
    <w:rsid w:val="00BB5B7B"/>
    <w:rsid w:val="00BD360C"/>
    <w:rsid w:val="00BD61D0"/>
    <w:rsid w:val="00BF75BB"/>
    <w:rsid w:val="00C031A0"/>
    <w:rsid w:val="00C15328"/>
    <w:rsid w:val="00C34E2C"/>
    <w:rsid w:val="00C35698"/>
    <w:rsid w:val="00CB67B7"/>
    <w:rsid w:val="00CB72C8"/>
    <w:rsid w:val="00CE2AE9"/>
    <w:rsid w:val="00CF57B5"/>
    <w:rsid w:val="00D028A6"/>
    <w:rsid w:val="00D04352"/>
    <w:rsid w:val="00D2360E"/>
    <w:rsid w:val="00D54CD7"/>
    <w:rsid w:val="00D66B98"/>
    <w:rsid w:val="00DA6435"/>
    <w:rsid w:val="00DB7898"/>
    <w:rsid w:val="00DE7F54"/>
    <w:rsid w:val="00DF0017"/>
    <w:rsid w:val="00E075AA"/>
    <w:rsid w:val="00E434A9"/>
    <w:rsid w:val="00E52B1D"/>
    <w:rsid w:val="00E812B5"/>
    <w:rsid w:val="00ED4334"/>
    <w:rsid w:val="00F47BAC"/>
    <w:rsid w:val="00F5051D"/>
    <w:rsid w:val="00F6592C"/>
    <w:rsid w:val="00F7500D"/>
    <w:rsid w:val="00F905F7"/>
    <w:rsid w:val="00FD21A3"/>
    <w:rsid w:val="00FE03FD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81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3D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813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5"/>
    <w:uiPriority w:val="99"/>
    <w:locked/>
    <w:rsid w:val="006E251C"/>
    <w:rPr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6E251C"/>
    <w:pPr>
      <w:widowControl w:val="0"/>
      <w:shd w:val="clear" w:color="auto" w:fill="FFFFFF"/>
      <w:spacing w:after="0" w:line="240" w:lineRule="atLeast"/>
      <w:ind w:hanging="120"/>
    </w:pPr>
    <w:rPr>
      <w:sz w:val="20"/>
      <w:szCs w:val="20"/>
      <w:lang w:eastAsia="ru-RU"/>
    </w:rPr>
  </w:style>
  <w:style w:type="paragraph" w:customStyle="1" w:styleId="2">
    <w:name w:val="Основной текст2"/>
    <w:basedOn w:val="Normal"/>
    <w:uiPriority w:val="99"/>
    <w:rsid w:val="003A2267"/>
    <w:pPr>
      <w:widowControl w:val="0"/>
      <w:shd w:val="clear" w:color="auto" w:fill="FFFFFF"/>
      <w:spacing w:before="120" w:after="0" w:line="180" w:lineRule="exact"/>
      <w:ind w:hanging="1740"/>
      <w:jc w:val="both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styleId="ListParagraph">
    <w:name w:val="List Paragraph"/>
    <w:basedOn w:val="Normal"/>
    <w:uiPriority w:val="99"/>
    <w:qFormat/>
    <w:rsid w:val="003A2267"/>
    <w:pPr>
      <w:ind w:left="720"/>
    </w:pPr>
  </w:style>
  <w:style w:type="paragraph" w:customStyle="1" w:styleId="Style11">
    <w:name w:val="Style11"/>
    <w:basedOn w:val="Normal"/>
    <w:uiPriority w:val="99"/>
    <w:rsid w:val="003A2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395</Words>
  <Characters>2255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для 7 классов</dc:title>
  <dc:subject/>
  <dc:creator>Admin</dc:creator>
  <cp:keywords/>
  <dc:description/>
  <cp:lastModifiedBy>Елена</cp:lastModifiedBy>
  <cp:revision>5</cp:revision>
  <dcterms:created xsi:type="dcterms:W3CDTF">2018-11-21T16:22:00Z</dcterms:created>
  <dcterms:modified xsi:type="dcterms:W3CDTF">2023-07-28T10:31:00Z</dcterms:modified>
</cp:coreProperties>
</file>