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B7" w:rsidRPr="00847A69" w:rsidRDefault="002E22B7" w:rsidP="00847A69">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НЕМЕЦКОМУ ЯЗЫКУ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9</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2E22B7" w:rsidRPr="00344F5A" w:rsidRDefault="002E22B7"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Физика</w:t>
            </w:r>
          </w:p>
        </w:tc>
      </w:tr>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2E22B7" w:rsidRPr="00344F5A" w:rsidRDefault="002E22B7"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9</w:t>
            </w:r>
          </w:p>
        </w:tc>
      </w:tr>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2E22B7" w:rsidRPr="00344F5A" w:rsidRDefault="002E22B7" w:rsidP="00344F5A">
            <w:pPr>
              <w:widowControl w:val="0"/>
              <w:numPr>
                <w:ilvl w:val="0"/>
                <w:numId w:val="2"/>
              </w:numPr>
              <w:suppressAutoHyphens/>
              <w:spacing w:after="0"/>
              <w:ind w:left="459"/>
              <w:jc w:val="both"/>
              <w:rPr>
                <w:rFonts w:ascii="Times New Roman" w:hAnsi="Times New Roman" w:cs="Times New Roman"/>
                <w:sz w:val="24"/>
                <w:szCs w:val="24"/>
              </w:rPr>
            </w:pPr>
            <w:r w:rsidRPr="00C40B03">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года № 1897</w:t>
            </w:r>
            <w:r w:rsidRPr="00344F5A">
              <w:rPr>
                <w:rFonts w:ascii="Times New Roman" w:hAnsi="Times New Roman" w:cs="Times New Roman"/>
                <w:sz w:val="24"/>
                <w:szCs w:val="24"/>
              </w:rPr>
              <w:t>.</w:t>
            </w:r>
          </w:p>
          <w:p w:rsidR="002E22B7" w:rsidRPr="00344F5A" w:rsidRDefault="002E22B7"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Основной образовательной программы </w:t>
            </w:r>
            <w:r w:rsidRPr="00B8404B">
              <w:rPr>
                <w:rFonts w:ascii="Times New Roman" w:hAnsi="Times New Roman" w:cs="Times New Roman"/>
              </w:rPr>
              <w:t>основного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2E22B7" w:rsidRPr="00344F5A" w:rsidRDefault="002E22B7"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2E22B7" w:rsidRPr="00545EC5" w:rsidRDefault="002E22B7" w:rsidP="009762B4">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0B3B67">
              <w:rPr>
                <w:rFonts w:ascii="Times New Roman" w:hAnsi="Times New Roman" w:cs="Times New Roman"/>
                <w:sz w:val="24"/>
                <w:szCs w:val="24"/>
                <w:lang w:eastAsia="en-US"/>
              </w:rPr>
              <w:t xml:space="preserve">Немецкий язык. </w:t>
            </w:r>
            <w:r w:rsidRPr="00A8386D">
              <w:rPr>
                <w:rFonts w:ascii="Times New Roman" w:hAnsi="Times New Roman" w:cs="Times New Roman"/>
                <w:sz w:val="24"/>
                <w:szCs w:val="24"/>
                <w:lang w:eastAsia="en-US"/>
              </w:rPr>
              <w:t>9</w:t>
            </w:r>
            <w:r w:rsidRPr="000B3B67">
              <w:rPr>
                <w:rFonts w:ascii="Times New Roman" w:hAnsi="Times New Roman" w:cs="Times New Roman"/>
                <w:sz w:val="24"/>
                <w:szCs w:val="24"/>
                <w:lang w:eastAsia="en-US"/>
              </w:rPr>
              <w:t xml:space="preserve"> класс учеб. для общеобразоват. организаций / И.Л. </w:t>
            </w:r>
            <w:r w:rsidRPr="00A8386D">
              <w:rPr>
                <w:rFonts w:ascii="Times New Roman" w:hAnsi="Times New Roman" w:cs="Times New Roman"/>
                <w:sz w:val="24"/>
                <w:szCs w:val="24"/>
                <w:lang w:eastAsia="en-US"/>
              </w:rPr>
              <w:t>Бим, Л.В. Садомова;</w:t>
            </w:r>
            <w:r w:rsidRPr="000B3B67">
              <w:rPr>
                <w:rFonts w:ascii="Times New Roman" w:hAnsi="Times New Roman" w:cs="Times New Roman"/>
                <w:sz w:val="24"/>
                <w:szCs w:val="24"/>
                <w:lang w:eastAsia="en-US"/>
              </w:rPr>
              <w:t xml:space="preserve"> </w:t>
            </w:r>
            <w:r w:rsidRPr="00C705F8">
              <w:rPr>
                <w:rFonts w:ascii="Times New Roman" w:hAnsi="Times New Roman" w:cs="Times New Roman"/>
                <w:sz w:val="24"/>
                <w:szCs w:val="24"/>
                <w:lang w:eastAsia="en-US"/>
              </w:rPr>
              <w:t>Рос. Акад. Наук, Рос. Акад. Образования, изд-во «Просвящение»</w:t>
            </w:r>
            <w:r w:rsidRPr="00A8386D">
              <w:rPr>
                <w:rFonts w:ascii="Times New Roman" w:hAnsi="Times New Roman" w:cs="Times New Roman"/>
                <w:sz w:val="24"/>
                <w:szCs w:val="24"/>
                <w:lang w:eastAsia="en-US"/>
              </w:rPr>
              <w:t xml:space="preserve"> </w:t>
            </w:r>
            <w:r w:rsidRPr="00C705F8">
              <w:rPr>
                <w:rFonts w:ascii="Times New Roman" w:hAnsi="Times New Roman" w:cs="Times New Roman"/>
                <w:sz w:val="24"/>
                <w:szCs w:val="24"/>
                <w:lang w:eastAsia="en-US"/>
              </w:rPr>
              <w:t>– М. :Просвящение, 20</w:t>
            </w:r>
            <w:r>
              <w:rPr>
                <w:rFonts w:ascii="Times New Roman" w:hAnsi="Times New Roman" w:cs="Times New Roman"/>
                <w:sz w:val="24"/>
                <w:szCs w:val="24"/>
                <w:lang w:eastAsia="en-US"/>
              </w:rPr>
              <w:t>21</w:t>
            </w:r>
            <w:r w:rsidRPr="00C705F8">
              <w:rPr>
                <w:rFonts w:ascii="Times New Roman" w:hAnsi="Times New Roman" w:cs="Times New Roman"/>
                <w:sz w:val="24"/>
                <w:szCs w:val="24"/>
                <w:lang w:eastAsia="en-US"/>
              </w:rPr>
              <w:t>.</w:t>
            </w:r>
          </w:p>
          <w:p w:rsidR="002E22B7" w:rsidRPr="00545EC5" w:rsidRDefault="002E22B7" w:rsidP="00A33CF3">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7B6B22">
              <w:rPr>
                <w:rFonts w:ascii="Times New Roman" w:hAnsi="Times New Roman" w:cs="Times New Roman"/>
                <w:sz w:val="24"/>
                <w:szCs w:val="24"/>
                <w:lang w:eastAsia="en-US"/>
              </w:rPr>
              <w:t>Немецкий язык. Рабочие программы. Предметная линия учебников И.Л. Бим. 5-9 классы авторов И.Л. Бим, Л.В. Садомовой</w:t>
            </w:r>
          </w:p>
          <w:p w:rsidR="002E22B7" w:rsidRPr="00545EC5" w:rsidRDefault="002E22B7" w:rsidP="00A33CF3">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977A9C">
              <w:rPr>
                <w:rFonts w:ascii="Times New Roman" w:hAnsi="Times New Roman" w:cs="Times New Roman"/>
                <w:sz w:val="24"/>
                <w:szCs w:val="24"/>
                <w:lang w:eastAsia="en-US"/>
              </w:rPr>
              <w:t>Немецкий язык. Книга для чтения: 7-9 классы: учеб. пособие для общеобразовательных организаций / [авт.-сост. И.Л. Бим Е.В Игнатова] - М. :Просвящение, 20</w:t>
            </w:r>
            <w:r>
              <w:rPr>
                <w:rFonts w:ascii="Times New Roman" w:hAnsi="Times New Roman" w:cs="Times New Roman"/>
                <w:sz w:val="24"/>
                <w:szCs w:val="24"/>
                <w:lang w:eastAsia="en-US"/>
              </w:rPr>
              <w:t>21</w:t>
            </w:r>
          </w:p>
          <w:p w:rsidR="002E22B7" w:rsidRPr="00545EC5" w:rsidRDefault="002E22B7" w:rsidP="00AF06C9">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0B3B67">
              <w:rPr>
                <w:rFonts w:ascii="Times New Roman" w:hAnsi="Times New Roman" w:cs="Times New Roman"/>
                <w:sz w:val="24"/>
                <w:szCs w:val="24"/>
                <w:lang w:eastAsia="en-US"/>
              </w:rPr>
              <w:t>Немецкий язык. Сборник упражнений. 5-9 классы: учеб. пособие для общеобразоват. Организаций / И.Л. Бим, О. В каплина. – 8 изд. – М. : Просвещение, 20</w:t>
            </w:r>
            <w:r>
              <w:rPr>
                <w:rFonts w:ascii="Times New Roman" w:hAnsi="Times New Roman" w:cs="Times New Roman"/>
                <w:sz w:val="24"/>
                <w:szCs w:val="24"/>
                <w:lang w:eastAsia="en-US"/>
              </w:rPr>
              <w:t>21</w:t>
            </w:r>
          </w:p>
        </w:tc>
      </w:tr>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2E22B7" w:rsidRPr="005B1006" w:rsidRDefault="002E22B7" w:rsidP="005B1006">
            <w:pPr>
              <w:tabs>
                <w:tab w:val="left" w:pos="570"/>
              </w:tabs>
              <w:spacing w:after="0"/>
              <w:jc w:val="both"/>
              <w:rPr>
                <w:rFonts w:ascii="Times New Roman" w:hAnsi="Times New Roman" w:cs="Times New Roman"/>
                <w:sz w:val="24"/>
                <w:szCs w:val="24"/>
              </w:rPr>
            </w:pPr>
            <w:r w:rsidRPr="005B1006">
              <w:rPr>
                <w:rFonts w:ascii="Times New Roman" w:hAnsi="Times New Roman" w:cs="Times New Roman"/>
                <w:sz w:val="24"/>
                <w:szCs w:val="24"/>
              </w:rPr>
              <w:t>Данный УМК соответствует требованиям учебной программы к формированию комплексных коммуникативных умений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 Все составные части этого УМК имеют гриф «Допущено Министерством образования РФ».</w:t>
            </w:r>
          </w:p>
          <w:p w:rsidR="002E22B7" w:rsidRPr="005B1006" w:rsidRDefault="002E22B7" w:rsidP="005B1006">
            <w:pPr>
              <w:tabs>
                <w:tab w:val="left" w:pos="570"/>
              </w:tabs>
              <w:spacing w:after="0"/>
              <w:jc w:val="both"/>
              <w:rPr>
                <w:rFonts w:ascii="Times New Roman" w:hAnsi="Times New Roman" w:cs="Times New Roman"/>
                <w:sz w:val="26"/>
                <w:szCs w:val="26"/>
              </w:rPr>
            </w:pPr>
            <w:r w:rsidRPr="005B1006">
              <w:rPr>
                <w:rFonts w:ascii="Times New Roman" w:hAnsi="Times New Roman" w:cs="Times New Roman"/>
                <w:sz w:val="24"/>
                <w:szCs w:val="24"/>
              </w:rPr>
              <w:t xml:space="preserve">  Данный курс изучения немецкого языка направлен на приведение содержания образования в соответствие с возрастными особенностями учащихся, когда ребенок устремлен к реальной практической деятельности, познанию мира. Курс ориентирован не только на знаниевый, но и в первую очередь на деятельностный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tc>
      </w:tr>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физики в </w:t>
            </w:r>
            <w:r>
              <w:rPr>
                <w:rFonts w:ascii="Times New Roman" w:hAnsi="Times New Roman" w:cs="Times New Roman"/>
                <w:sz w:val="24"/>
                <w:szCs w:val="24"/>
              </w:rPr>
              <w:t>9</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68</w:t>
            </w:r>
            <w:r w:rsidRPr="00344F5A">
              <w:rPr>
                <w:rFonts w:ascii="Times New Roman" w:hAnsi="Times New Roman" w:cs="Times New Roman"/>
                <w:sz w:val="24"/>
                <w:szCs w:val="24"/>
              </w:rPr>
              <w:t xml:space="preserve"> часов с учётом количества учебных недель </w:t>
            </w:r>
          </w:p>
        </w:tc>
      </w:tr>
      <w:tr w:rsidR="002E22B7" w:rsidRPr="00344F5A">
        <w:tc>
          <w:tcPr>
            <w:tcW w:w="2943" w:type="dxa"/>
          </w:tcPr>
          <w:p w:rsidR="002E22B7" w:rsidRPr="00344F5A" w:rsidRDefault="002E22B7"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2E22B7" w:rsidRPr="00344F5A" w:rsidRDefault="002E22B7"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E22B7" w:rsidRPr="00344F5A" w:rsidRDefault="002E22B7"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2E22B7" w:rsidRPr="00344F5A" w:rsidRDefault="002E22B7"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2E22B7" w:rsidRPr="00C40B03" w:rsidRDefault="002E22B7" w:rsidP="005B1006">
      <w:pPr>
        <w:spacing w:after="0"/>
        <w:rPr>
          <w:rFonts w:ascii="Times New Roman" w:hAnsi="Times New Roman" w:cs="Times New Roman"/>
          <w:sz w:val="24"/>
          <w:szCs w:val="24"/>
        </w:rPr>
      </w:pPr>
    </w:p>
    <w:sectPr w:rsidR="002E22B7"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111"/>
    <w:multiLevelType w:val="hybridMultilevel"/>
    <w:tmpl w:val="11E87002"/>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A6798"/>
    <w:rsid w:val="000B3B67"/>
    <w:rsid w:val="00151F74"/>
    <w:rsid w:val="0016193A"/>
    <w:rsid w:val="00172089"/>
    <w:rsid w:val="001E618B"/>
    <w:rsid w:val="00250650"/>
    <w:rsid w:val="002649E2"/>
    <w:rsid w:val="002A2E6C"/>
    <w:rsid w:val="002E22B7"/>
    <w:rsid w:val="00326185"/>
    <w:rsid w:val="00344F5A"/>
    <w:rsid w:val="003A4288"/>
    <w:rsid w:val="003E34D9"/>
    <w:rsid w:val="003F7946"/>
    <w:rsid w:val="00413AE8"/>
    <w:rsid w:val="00450C77"/>
    <w:rsid w:val="005169B4"/>
    <w:rsid w:val="005402A5"/>
    <w:rsid w:val="00545EC5"/>
    <w:rsid w:val="005B1006"/>
    <w:rsid w:val="005B4E75"/>
    <w:rsid w:val="005C1E83"/>
    <w:rsid w:val="005C36CA"/>
    <w:rsid w:val="005F3F01"/>
    <w:rsid w:val="00667607"/>
    <w:rsid w:val="006867E3"/>
    <w:rsid w:val="00713F54"/>
    <w:rsid w:val="00742D7A"/>
    <w:rsid w:val="007A725D"/>
    <w:rsid w:val="007B6B22"/>
    <w:rsid w:val="008420CA"/>
    <w:rsid w:val="00847A69"/>
    <w:rsid w:val="008A566A"/>
    <w:rsid w:val="008B5322"/>
    <w:rsid w:val="008C205B"/>
    <w:rsid w:val="008E2776"/>
    <w:rsid w:val="00937C47"/>
    <w:rsid w:val="00961B01"/>
    <w:rsid w:val="00971A7E"/>
    <w:rsid w:val="009762B4"/>
    <w:rsid w:val="00977A9C"/>
    <w:rsid w:val="009D14F8"/>
    <w:rsid w:val="009F46D4"/>
    <w:rsid w:val="00A1265F"/>
    <w:rsid w:val="00A12F90"/>
    <w:rsid w:val="00A22F50"/>
    <w:rsid w:val="00A33CF3"/>
    <w:rsid w:val="00A50246"/>
    <w:rsid w:val="00A8386D"/>
    <w:rsid w:val="00A9207D"/>
    <w:rsid w:val="00AD26F0"/>
    <w:rsid w:val="00AF06C9"/>
    <w:rsid w:val="00B46F80"/>
    <w:rsid w:val="00B53367"/>
    <w:rsid w:val="00B6728F"/>
    <w:rsid w:val="00B8404B"/>
    <w:rsid w:val="00BC0389"/>
    <w:rsid w:val="00BE029B"/>
    <w:rsid w:val="00C34035"/>
    <w:rsid w:val="00C40B03"/>
    <w:rsid w:val="00C41298"/>
    <w:rsid w:val="00C666EC"/>
    <w:rsid w:val="00C705F8"/>
    <w:rsid w:val="00C91E4C"/>
    <w:rsid w:val="00CB37E3"/>
    <w:rsid w:val="00CE1E15"/>
    <w:rsid w:val="00D41DCB"/>
    <w:rsid w:val="00D4761C"/>
    <w:rsid w:val="00D70F3B"/>
    <w:rsid w:val="00DA081D"/>
    <w:rsid w:val="00DC0D38"/>
    <w:rsid w:val="00DE0C61"/>
    <w:rsid w:val="00EF7FAB"/>
    <w:rsid w:val="00F4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ListParagraph">
    <w:name w:val="List Paragraph"/>
    <w:basedOn w:val="Normal"/>
    <w:uiPriority w:val="99"/>
    <w:qFormat/>
    <w:rsid w:val="000A6798"/>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367</Words>
  <Characters>2094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18</cp:revision>
  <cp:lastPrinted>2018-11-19T16:01:00Z</cp:lastPrinted>
  <dcterms:created xsi:type="dcterms:W3CDTF">2018-11-19T05:18:00Z</dcterms:created>
  <dcterms:modified xsi:type="dcterms:W3CDTF">2023-07-30T10:34:00Z</dcterms:modified>
</cp:coreProperties>
</file>