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02" w:rsidRPr="00847A69" w:rsidRDefault="00D97E02"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НЕМЕЦКОМУ ЯЗЫКУ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6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D97E02" w:rsidRPr="00344F5A">
        <w:tc>
          <w:tcPr>
            <w:tcW w:w="294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D97E02" w:rsidRPr="00344F5A" w:rsidRDefault="00D97E02"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Физика</w:t>
            </w:r>
          </w:p>
        </w:tc>
      </w:tr>
      <w:tr w:rsidR="00D97E02" w:rsidRPr="00344F5A">
        <w:tc>
          <w:tcPr>
            <w:tcW w:w="294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D97E02" w:rsidRPr="00344F5A" w:rsidRDefault="00D97E02"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D97E02" w:rsidRPr="00344F5A">
        <w:tc>
          <w:tcPr>
            <w:tcW w:w="294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97E02" w:rsidRPr="00E43A59" w:rsidRDefault="00D97E02" w:rsidP="00344F5A">
            <w:pPr>
              <w:numPr>
                <w:ilvl w:val="0"/>
                <w:numId w:val="2"/>
              </w:numPr>
              <w:spacing w:after="0" w:line="240" w:lineRule="auto"/>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31.05.2021 №287</w:t>
            </w:r>
          </w:p>
          <w:p w:rsidR="00D97E02" w:rsidRPr="00344F5A" w:rsidRDefault="00D97E02"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Основной образовательной программы </w:t>
            </w:r>
            <w:r w:rsidRPr="00B8404B">
              <w:rPr>
                <w:rFonts w:ascii="Times New Roman" w:hAnsi="Times New Roman" w:cs="Times New Roman"/>
              </w:rPr>
              <w:t>основного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D97E02" w:rsidRPr="00344F5A" w:rsidRDefault="00D97E02"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D97E02" w:rsidRPr="00344F5A">
        <w:tc>
          <w:tcPr>
            <w:tcW w:w="294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D97E02" w:rsidRPr="001D61C4" w:rsidRDefault="00D97E02" w:rsidP="00AC61AD">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0B3B67">
              <w:rPr>
                <w:rFonts w:ascii="Times New Roman" w:hAnsi="Times New Roman" w:cs="Times New Roman"/>
                <w:sz w:val="24"/>
                <w:szCs w:val="24"/>
                <w:lang w:eastAsia="en-US"/>
              </w:rPr>
              <w:t xml:space="preserve">Немецкий язык. </w:t>
            </w:r>
            <w:r w:rsidRPr="00AC61AD">
              <w:rPr>
                <w:rFonts w:ascii="Times New Roman" w:hAnsi="Times New Roman" w:cs="Times New Roman"/>
                <w:sz w:val="24"/>
                <w:szCs w:val="24"/>
                <w:lang w:eastAsia="en-US"/>
              </w:rPr>
              <w:t>6</w:t>
            </w:r>
            <w:r w:rsidRPr="000B3B67">
              <w:rPr>
                <w:rFonts w:ascii="Times New Roman" w:hAnsi="Times New Roman" w:cs="Times New Roman"/>
                <w:sz w:val="24"/>
                <w:szCs w:val="24"/>
                <w:lang w:eastAsia="en-US"/>
              </w:rPr>
              <w:t xml:space="preserve"> класс учеб. для общеобразоват. </w:t>
            </w:r>
            <w:r w:rsidRPr="00AC61AD">
              <w:rPr>
                <w:rFonts w:ascii="Times New Roman" w:hAnsi="Times New Roman" w:cs="Times New Roman"/>
                <w:sz w:val="24"/>
                <w:szCs w:val="24"/>
                <w:lang w:eastAsia="en-US"/>
              </w:rPr>
              <w:t>о</w:t>
            </w:r>
            <w:r w:rsidRPr="000B3B67">
              <w:rPr>
                <w:rFonts w:ascii="Times New Roman" w:hAnsi="Times New Roman" w:cs="Times New Roman"/>
                <w:sz w:val="24"/>
                <w:szCs w:val="24"/>
                <w:lang w:eastAsia="en-US"/>
              </w:rPr>
              <w:t>рганизаций</w:t>
            </w:r>
            <w:r w:rsidRPr="00AC61AD">
              <w:rPr>
                <w:rFonts w:ascii="Times New Roman" w:hAnsi="Times New Roman" w:cs="Times New Roman"/>
                <w:sz w:val="24"/>
                <w:szCs w:val="24"/>
                <w:lang w:eastAsia="en-US"/>
              </w:rPr>
              <w:t>. В 2 ч. Ч. 1</w:t>
            </w:r>
            <w:r w:rsidRPr="000B3B67">
              <w:rPr>
                <w:rFonts w:ascii="Times New Roman" w:hAnsi="Times New Roman" w:cs="Times New Roman"/>
                <w:sz w:val="24"/>
                <w:szCs w:val="24"/>
                <w:lang w:eastAsia="en-US"/>
              </w:rPr>
              <w:t xml:space="preserve"> / И.Л. </w:t>
            </w:r>
            <w:r w:rsidRPr="00AC61AD">
              <w:rPr>
                <w:rFonts w:ascii="Times New Roman" w:hAnsi="Times New Roman" w:cs="Times New Roman"/>
                <w:sz w:val="24"/>
                <w:szCs w:val="24"/>
                <w:lang w:eastAsia="en-US"/>
              </w:rPr>
              <w:t xml:space="preserve">Бим, Л.В. Садомова, Л.М. Санникова. – 10-е изд. </w:t>
            </w:r>
            <w:r w:rsidRPr="00C705F8">
              <w:rPr>
                <w:rFonts w:ascii="Times New Roman" w:hAnsi="Times New Roman" w:cs="Times New Roman"/>
                <w:sz w:val="24"/>
                <w:szCs w:val="24"/>
                <w:lang w:eastAsia="en-US"/>
              </w:rPr>
              <w:t>– М. :Просвящение, 20</w:t>
            </w:r>
            <w:r>
              <w:rPr>
                <w:rFonts w:ascii="Times New Roman" w:hAnsi="Times New Roman" w:cs="Times New Roman"/>
                <w:sz w:val="24"/>
                <w:szCs w:val="24"/>
                <w:lang w:eastAsia="en-US"/>
              </w:rPr>
              <w:t>21</w:t>
            </w:r>
            <w:r w:rsidRPr="00C705F8">
              <w:rPr>
                <w:rFonts w:ascii="Times New Roman" w:hAnsi="Times New Roman" w:cs="Times New Roman"/>
                <w:sz w:val="24"/>
                <w:szCs w:val="24"/>
                <w:lang w:eastAsia="en-US"/>
              </w:rPr>
              <w:t>.</w:t>
            </w:r>
          </w:p>
          <w:p w:rsidR="00D97E02" w:rsidRPr="001D61C4" w:rsidRDefault="00D97E02" w:rsidP="00AC61AD">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0B3B67">
              <w:rPr>
                <w:rFonts w:ascii="Times New Roman" w:hAnsi="Times New Roman" w:cs="Times New Roman"/>
                <w:sz w:val="24"/>
                <w:szCs w:val="24"/>
                <w:lang w:eastAsia="en-US"/>
              </w:rPr>
              <w:t xml:space="preserve">Немецкий язык. </w:t>
            </w:r>
            <w:r w:rsidRPr="00AC61AD">
              <w:rPr>
                <w:rFonts w:ascii="Times New Roman" w:hAnsi="Times New Roman" w:cs="Times New Roman"/>
                <w:sz w:val="24"/>
                <w:szCs w:val="24"/>
                <w:lang w:eastAsia="en-US"/>
              </w:rPr>
              <w:t>6</w:t>
            </w:r>
            <w:r w:rsidRPr="000B3B67">
              <w:rPr>
                <w:rFonts w:ascii="Times New Roman" w:hAnsi="Times New Roman" w:cs="Times New Roman"/>
                <w:sz w:val="24"/>
                <w:szCs w:val="24"/>
                <w:lang w:eastAsia="en-US"/>
              </w:rPr>
              <w:t xml:space="preserve"> класс учеб. для общеобразоват. </w:t>
            </w:r>
            <w:r w:rsidRPr="00AC61AD">
              <w:rPr>
                <w:rFonts w:ascii="Times New Roman" w:hAnsi="Times New Roman" w:cs="Times New Roman"/>
                <w:sz w:val="24"/>
                <w:szCs w:val="24"/>
                <w:lang w:eastAsia="en-US"/>
              </w:rPr>
              <w:t>о</w:t>
            </w:r>
            <w:r w:rsidRPr="000B3B67">
              <w:rPr>
                <w:rFonts w:ascii="Times New Roman" w:hAnsi="Times New Roman" w:cs="Times New Roman"/>
                <w:sz w:val="24"/>
                <w:szCs w:val="24"/>
                <w:lang w:eastAsia="en-US"/>
              </w:rPr>
              <w:t>рганизаций</w:t>
            </w:r>
            <w:r w:rsidRPr="00AC61AD">
              <w:rPr>
                <w:rFonts w:ascii="Times New Roman" w:hAnsi="Times New Roman" w:cs="Times New Roman"/>
                <w:sz w:val="24"/>
                <w:szCs w:val="24"/>
                <w:lang w:eastAsia="en-US"/>
              </w:rPr>
              <w:t>. В 2 ч. Ч. 2</w:t>
            </w:r>
            <w:r w:rsidRPr="000B3B67">
              <w:rPr>
                <w:rFonts w:ascii="Times New Roman" w:hAnsi="Times New Roman" w:cs="Times New Roman"/>
                <w:sz w:val="24"/>
                <w:szCs w:val="24"/>
                <w:lang w:eastAsia="en-US"/>
              </w:rPr>
              <w:t xml:space="preserve"> / И.Л. </w:t>
            </w:r>
            <w:r w:rsidRPr="00AC61AD">
              <w:rPr>
                <w:rFonts w:ascii="Times New Roman" w:hAnsi="Times New Roman" w:cs="Times New Roman"/>
                <w:sz w:val="24"/>
                <w:szCs w:val="24"/>
                <w:lang w:eastAsia="en-US"/>
              </w:rPr>
              <w:t xml:space="preserve">Бим, Л.В. Садомова, Л.М. Санникова. – 10-е изд. </w:t>
            </w:r>
            <w:r w:rsidRPr="00C705F8">
              <w:rPr>
                <w:rFonts w:ascii="Times New Roman" w:hAnsi="Times New Roman" w:cs="Times New Roman"/>
                <w:sz w:val="24"/>
                <w:szCs w:val="24"/>
                <w:lang w:eastAsia="en-US"/>
              </w:rPr>
              <w:t>– М. :Просвящение, 20</w:t>
            </w:r>
            <w:r>
              <w:rPr>
                <w:rFonts w:ascii="Times New Roman" w:hAnsi="Times New Roman" w:cs="Times New Roman"/>
                <w:sz w:val="24"/>
                <w:szCs w:val="24"/>
                <w:lang w:eastAsia="en-US"/>
              </w:rPr>
              <w:t>21</w:t>
            </w:r>
            <w:r w:rsidRPr="00C705F8">
              <w:rPr>
                <w:rFonts w:ascii="Times New Roman" w:hAnsi="Times New Roman" w:cs="Times New Roman"/>
                <w:sz w:val="24"/>
                <w:szCs w:val="24"/>
                <w:lang w:eastAsia="en-US"/>
              </w:rPr>
              <w:t>.</w:t>
            </w:r>
          </w:p>
          <w:p w:rsidR="00D97E02" w:rsidRPr="001D61C4" w:rsidRDefault="00D97E02" w:rsidP="00AC61AD">
            <w:pPr>
              <w:pStyle w:val="5"/>
              <w:numPr>
                <w:ilvl w:val="1"/>
                <w:numId w:val="1"/>
              </w:numPr>
              <w:shd w:val="clear" w:color="auto" w:fill="auto"/>
              <w:spacing w:line="276" w:lineRule="auto"/>
              <w:ind w:right="20"/>
              <w:jc w:val="both"/>
              <w:rPr>
                <w:rFonts w:ascii="Times New Roman" w:hAnsi="Times New Roman" w:cs="Times New Roman"/>
                <w:sz w:val="24"/>
                <w:szCs w:val="24"/>
              </w:rPr>
            </w:pPr>
            <w:r w:rsidRPr="00942F6F">
              <w:rPr>
                <w:rFonts w:ascii="Times New Roman" w:hAnsi="Times New Roman" w:cs="Times New Roman"/>
                <w:sz w:val="24"/>
                <w:szCs w:val="24"/>
                <w:lang w:eastAsia="en-US"/>
              </w:rPr>
              <w:t>Немецкий язык. Контрольные задания для подготовки к ОГЭ. 6 класс : учеб. для общеобразоват. организаций / Е. А. Семенцова. Н.А. Разниченко– М. : Просвещение, 2016</w:t>
            </w:r>
          </w:p>
          <w:p w:rsidR="00D97E02" w:rsidRPr="001D61C4" w:rsidRDefault="00D97E02" w:rsidP="007A526C">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7B6B22">
              <w:rPr>
                <w:rFonts w:ascii="Times New Roman" w:hAnsi="Times New Roman" w:cs="Times New Roman"/>
                <w:sz w:val="24"/>
                <w:szCs w:val="24"/>
                <w:lang w:eastAsia="en-US"/>
              </w:rPr>
              <w:t>Немецкий язык. Рабочие программы. Предметная линия учебников И.Л. Бим. 5-9 классы авторов И.Л. Бим, Л.В. Садомовой</w:t>
            </w:r>
          </w:p>
          <w:p w:rsidR="00D97E02" w:rsidRPr="001D61C4" w:rsidRDefault="00D97E02" w:rsidP="00F57C79">
            <w:pPr>
              <w:pStyle w:val="5"/>
              <w:numPr>
                <w:ilvl w:val="1"/>
                <w:numId w:val="1"/>
              </w:numPr>
              <w:shd w:val="clear" w:color="auto" w:fill="auto"/>
              <w:spacing w:line="276" w:lineRule="auto"/>
              <w:ind w:right="20"/>
              <w:jc w:val="both"/>
              <w:rPr>
                <w:rFonts w:ascii="Times New Roman" w:hAnsi="Times New Roman" w:cs="Times New Roman"/>
                <w:sz w:val="24"/>
                <w:szCs w:val="24"/>
              </w:rPr>
            </w:pPr>
            <w:r w:rsidRPr="00C705F8">
              <w:rPr>
                <w:rFonts w:ascii="Times New Roman" w:hAnsi="Times New Roman" w:cs="Times New Roman"/>
                <w:sz w:val="24"/>
                <w:szCs w:val="24"/>
                <w:lang w:eastAsia="en-US"/>
              </w:rPr>
              <w:t xml:space="preserve">Немецкий язык. Рабочая тетрадь </w:t>
            </w:r>
            <w:r w:rsidRPr="00F57C79">
              <w:rPr>
                <w:rFonts w:ascii="Times New Roman" w:hAnsi="Times New Roman" w:cs="Times New Roman"/>
                <w:sz w:val="24"/>
                <w:szCs w:val="24"/>
                <w:lang w:eastAsia="en-US"/>
              </w:rPr>
              <w:t>6</w:t>
            </w:r>
            <w:r w:rsidRPr="00C705F8">
              <w:rPr>
                <w:rFonts w:ascii="Times New Roman" w:hAnsi="Times New Roman" w:cs="Times New Roman"/>
                <w:sz w:val="24"/>
                <w:szCs w:val="24"/>
                <w:lang w:eastAsia="en-US"/>
              </w:rPr>
              <w:t xml:space="preserve"> класс. </w:t>
            </w:r>
            <w:r w:rsidRPr="00F57C79">
              <w:rPr>
                <w:rFonts w:ascii="Times New Roman" w:hAnsi="Times New Roman" w:cs="Times New Roman"/>
                <w:sz w:val="24"/>
                <w:szCs w:val="24"/>
                <w:lang w:eastAsia="en-US"/>
              </w:rPr>
              <w:t xml:space="preserve">Учебное пособие для </w:t>
            </w:r>
            <w:r w:rsidRPr="00C705F8">
              <w:rPr>
                <w:rFonts w:ascii="Times New Roman" w:hAnsi="Times New Roman" w:cs="Times New Roman"/>
                <w:sz w:val="24"/>
                <w:szCs w:val="24"/>
                <w:lang w:eastAsia="en-US"/>
              </w:rPr>
              <w:t>общеобразовательных организаций</w:t>
            </w:r>
            <w:r w:rsidRPr="0070450C">
              <w:rPr>
                <w:rFonts w:ascii="Times New Roman" w:hAnsi="Times New Roman" w:cs="Times New Roman"/>
                <w:sz w:val="24"/>
                <w:szCs w:val="24"/>
                <w:lang w:eastAsia="en-US"/>
              </w:rPr>
              <w:t xml:space="preserve">, </w:t>
            </w:r>
            <w:r w:rsidRPr="00F57C79">
              <w:rPr>
                <w:rFonts w:ascii="Times New Roman" w:hAnsi="Times New Roman" w:cs="Times New Roman"/>
                <w:sz w:val="24"/>
                <w:szCs w:val="24"/>
                <w:lang w:eastAsia="en-US"/>
              </w:rPr>
              <w:t>И.Л Бим Л.М. Фомичева 9</w:t>
            </w:r>
            <w:r w:rsidRPr="0070450C">
              <w:rPr>
                <w:rFonts w:ascii="Times New Roman" w:hAnsi="Times New Roman" w:cs="Times New Roman"/>
                <w:sz w:val="24"/>
                <w:szCs w:val="24"/>
                <w:lang w:eastAsia="en-US"/>
              </w:rPr>
              <w:t>-е издание</w:t>
            </w:r>
            <w:r w:rsidRPr="00270C84">
              <w:rPr>
                <w:rFonts w:ascii="Times New Roman" w:hAnsi="Times New Roman" w:cs="Times New Roman"/>
                <w:sz w:val="24"/>
                <w:szCs w:val="24"/>
                <w:lang w:eastAsia="en-US"/>
              </w:rPr>
              <w:t xml:space="preserve"> </w:t>
            </w:r>
            <w:r w:rsidRPr="00C705F8">
              <w:rPr>
                <w:rFonts w:ascii="Times New Roman" w:hAnsi="Times New Roman" w:cs="Times New Roman"/>
                <w:sz w:val="24"/>
                <w:szCs w:val="24"/>
                <w:lang w:eastAsia="en-US"/>
              </w:rPr>
              <w:t>М. :Просвящение</w:t>
            </w:r>
            <w:r w:rsidRPr="00F57C79">
              <w:rPr>
                <w:rFonts w:ascii="Times New Roman" w:hAnsi="Times New Roman" w:cs="Times New Roman"/>
                <w:sz w:val="24"/>
                <w:szCs w:val="24"/>
                <w:lang w:eastAsia="en-US"/>
              </w:rPr>
              <w:t>, 20</w:t>
            </w:r>
            <w:r>
              <w:rPr>
                <w:rFonts w:ascii="Times New Roman" w:hAnsi="Times New Roman" w:cs="Times New Roman"/>
                <w:sz w:val="24"/>
                <w:szCs w:val="24"/>
                <w:lang w:eastAsia="en-US"/>
              </w:rPr>
              <w:t>21</w:t>
            </w:r>
          </w:p>
          <w:p w:rsidR="00D97E02" w:rsidRPr="001D61C4" w:rsidRDefault="00D97E02" w:rsidP="00F57C79">
            <w:pPr>
              <w:pStyle w:val="5"/>
              <w:numPr>
                <w:ilvl w:val="1"/>
                <w:numId w:val="1"/>
              </w:numPr>
              <w:shd w:val="clear" w:color="auto" w:fill="auto"/>
              <w:spacing w:line="276" w:lineRule="auto"/>
              <w:ind w:right="20"/>
              <w:jc w:val="both"/>
              <w:rPr>
                <w:rFonts w:ascii="Times New Roman" w:hAnsi="Times New Roman" w:cs="Times New Roman"/>
                <w:sz w:val="24"/>
                <w:szCs w:val="24"/>
              </w:rPr>
            </w:pPr>
            <w:r w:rsidRPr="00C705F8">
              <w:rPr>
                <w:rFonts w:ascii="Times New Roman" w:hAnsi="Times New Roman" w:cs="Times New Roman"/>
                <w:sz w:val="24"/>
                <w:szCs w:val="24"/>
                <w:lang w:eastAsia="en-US"/>
              </w:rPr>
              <w:t>Немецкий язык.</w:t>
            </w:r>
            <w:r w:rsidRPr="00B4458E">
              <w:rPr>
                <w:rFonts w:ascii="Times New Roman" w:hAnsi="Times New Roman" w:cs="Times New Roman"/>
                <w:sz w:val="24"/>
                <w:szCs w:val="24"/>
                <w:lang w:eastAsia="en-US"/>
              </w:rPr>
              <w:t xml:space="preserve"> Книга для чтения: 5-6 классы: учеб. Пособие для </w:t>
            </w:r>
            <w:r w:rsidRPr="00C705F8">
              <w:rPr>
                <w:rFonts w:ascii="Times New Roman" w:hAnsi="Times New Roman" w:cs="Times New Roman"/>
                <w:sz w:val="24"/>
                <w:szCs w:val="24"/>
                <w:lang w:eastAsia="en-US"/>
              </w:rPr>
              <w:t>общеобразовательных организаций</w:t>
            </w:r>
            <w:r w:rsidRPr="00B4458E">
              <w:rPr>
                <w:rFonts w:ascii="Times New Roman" w:hAnsi="Times New Roman" w:cs="Times New Roman"/>
                <w:sz w:val="24"/>
                <w:szCs w:val="24"/>
                <w:lang w:eastAsia="en-US"/>
              </w:rPr>
              <w:t xml:space="preserve"> / [авт.-сост. И.Л. Бим и др.] – 3-е изд. - </w:t>
            </w:r>
            <w:r w:rsidRPr="00C705F8">
              <w:rPr>
                <w:rFonts w:ascii="Times New Roman" w:hAnsi="Times New Roman" w:cs="Times New Roman"/>
                <w:sz w:val="24"/>
                <w:szCs w:val="24"/>
                <w:lang w:eastAsia="en-US"/>
              </w:rPr>
              <w:t>М. :Просвящение</w:t>
            </w:r>
            <w:r w:rsidRPr="00F57C79">
              <w:rPr>
                <w:rFonts w:ascii="Times New Roman" w:hAnsi="Times New Roman" w:cs="Times New Roman"/>
                <w:sz w:val="24"/>
                <w:szCs w:val="24"/>
                <w:lang w:eastAsia="en-US"/>
              </w:rPr>
              <w:t>, 2016</w:t>
            </w:r>
          </w:p>
          <w:p w:rsidR="00D97E02" w:rsidRPr="001D61C4" w:rsidRDefault="00D97E02" w:rsidP="00084DA0">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Немецкий язык. Сборник упражнений. 5-9 классы: учеб. пособие для общеобразоват. Организаций / И.Л. Бим, О. В каплина. – 8 изд. – М. : Просвещение, 2016</w:t>
            </w:r>
          </w:p>
          <w:p w:rsidR="00D97E02" w:rsidRPr="001D61C4" w:rsidRDefault="00D97E02" w:rsidP="00F57C79">
            <w:pPr>
              <w:pStyle w:val="5"/>
              <w:shd w:val="clear" w:color="auto" w:fill="auto"/>
              <w:tabs>
                <w:tab w:val="left" w:pos="5200"/>
                <w:tab w:val="left" w:pos="6626"/>
              </w:tabs>
              <w:spacing w:line="276" w:lineRule="auto"/>
              <w:ind w:left="340" w:firstLine="0"/>
              <w:jc w:val="both"/>
              <w:rPr>
                <w:rFonts w:ascii="Times New Roman" w:hAnsi="Times New Roman" w:cs="Times New Roman"/>
                <w:sz w:val="24"/>
                <w:szCs w:val="24"/>
                <w:lang w:eastAsia="en-US"/>
              </w:rPr>
            </w:pPr>
          </w:p>
          <w:p w:rsidR="00D97E02" w:rsidRPr="001D61C4" w:rsidRDefault="00D97E02" w:rsidP="007A526C">
            <w:pPr>
              <w:pStyle w:val="5"/>
              <w:shd w:val="clear" w:color="auto" w:fill="auto"/>
              <w:spacing w:line="276" w:lineRule="auto"/>
              <w:ind w:right="20" w:firstLine="0"/>
              <w:jc w:val="both"/>
              <w:rPr>
                <w:rFonts w:ascii="Times New Roman" w:hAnsi="Times New Roman" w:cs="Times New Roman"/>
                <w:sz w:val="24"/>
                <w:szCs w:val="24"/>
                <w:lang w:eastAsia="en-US"/>
              </w:rPr>
            </w:pPr>
          </w:p>
        </w:tc>
      </w:tr>
      <w:tr w:rsidR="00D97E02" w:rsidRPr="00344F5A">
        <w:tc>
          <w:tcPr>
            <w:tcW w:w="294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bookmarkStart w:id="0" w:name="_GoBack"/>
            <w:bookmarkEnd w:id="0"/>
          </w:p>
        </w:tc>
        <w:tc>
          <w:tcPr>
            <w:tcW w:w="6663" w:type="dxa"/>
          </w:tcPr>
          <w:p w:rsidR="00D97E02" w:rsidRPr="00C3367D" w:rsidRDefault="00D97E02" w:rsidP="00130D96">
            <w:pPr>
              <w:spacing w:after="0" w:line="240" w:lineRule="auto"/>
              <w:rPr>
                <w:rFonts w:ascii="Times New Roman" w:hAnsi="Times New Roman" w:cs="Times New Roman"/>
                <w:sz w:val="24"/>
                <w:szCs w:val="24"/>
              </w:rPr>
            </w:pPr>
            <w:r w:rsidRPr="00C3367D">
              <w:rPr>
                <w:rFonts w:ascii="Times New Roman" w:hAnsi="Times New Roman" w:cs="Times New Roman"/>
                <w:sz w:val="24"/>
                <w:szCs w:val="24"/>
              </w:rPr>
              <w:t>Основная школа  -  вторая ступень общего образования. Она является важным звеном, которое соединяет все три степени общего образования: начальную,  основную  и старшую. Данная ступень характеризуется наличием значительных изменений в развитии</w:t>
            </w:r>
          </w:p>
          <w:p w:rsidR="00D97E02" w:rsidRPr="00C3367D" w:rsidRDefault="00D97E02" w:rsidP="00130D96">
            <w:pPr>
              <w:spacing w:after="0" w:line="240" w:lineRule="auto"/>
              <w:rPr>
                <w:rFonts w:ascii="Times New Roman" w:hAnsi="Times New Roman" w:cs="Times New Roman"/>
                <w:sz w:val="24"/>
                <w:szCs w:val="24"/>
              </w:rPr>
            </w:pPr>
            <w:r w:rsidRPr="00C3367D">
              <w:rPr>
                <w:rFonts w:ascii="Times New Roman" w:hAnsi="Times New Roman" w:cs="Times New Roman"/>
                <w:sz w:val="24"/>
                <w:szCs w:val="24"/>
              </w:rPr>
              <w:t xml:space="preserve">школьников, так как к моменту начала обучения в основной школе у них расширился кругозор и общее представление о мире,  в четырёх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совершенствуются приобретенные ранее знания, навыки и умения, увеличивается объем используемых учащимися языковых и речевых </w:t>
            </w:r>
          </w:p>
          <w:p w:rsidR="00D97E02" w:rsidRPr="000A6798" w:rsidRDefault="00D97E02" w:rsidP="00130D96">
            <w:pPr>
              <w:spacing w:after="0" w:line="240" w:lineRule="auto"/>
              <w:rPr>
                <w:rFonts w:ascii="Times New Roman" w:hAnsi="Times New Roman" w:cs="Times New Roman"/>
                <w:sz w:val="24"/>
                <w:szCs w:val="24"/>
              </w:rPr>
            </w:pPr>
            <w:r w:rsidRPr="00C3367D">
              <w:rPr>
                <w:rFonts w:ascii="Times New Roman" w:hAnsi="Times New Roman" w:cs="Times New Roman"/>
                <w:sz w:val="24"/>
                <w:szCs w:val="24"/>
              </w:rPr>
              <w:t xml:space="preserve">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tc>
      </w:tr>
      <w:tr w:rsidR="00D97E02" w:rsidRPr="00344F5A">
        <w:tc>
          <w:tcPr>
            <w:tcW w:w="294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В рабочей программе на изучение физики в </w:t>
            </w:r>
            <w:r>
              <w:rPr>
                <w:rFonts w:ascii="Times New Roman" w:hAnsi="Times New Roman" w:cs="Times New Roman"/>
                <w:sz w:val="24"/>
                <w:szCs w:val="24"/>
              </w:rPr>
              <w:t>6</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70</w:t>
            </w:r>
            <w:r w:rsidRPr="00344F5A">
              <w:rPr>
                <w:rFonts w:ascii="Times New Roman" w:hAnsi="Times New Roman" w:cs="Times New Roman"/>
                <w:sz w:val="24"/>
                <w:szCs w:val="24"/>
              </w:rPr>
              <w:t xml:space="preserve"> часов с учётом количества учебных недель </w:t>
            </w:r>
          </w:p>
        </w:tc>
      </w:tr>
      <w:tr w:rsidR="00D97E02" w:rsidRPr="00344F5A">
        <w:tc>
          <w:tcPr>
            <w:tcW w:w="2943" w:type="dxa"/>
          </w:tcPr>
          <w:p w:rsidR="00D97E02" w:rsidRPr="00344F5A" w:rsidRDefault="00D97E02"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D97E02" w:rsidRPr="00344F5A" w:rsidRDefault="00D97E02"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D97E02" w:rsidRPr="00344F5A" w:rsidRDefault="00D97E02"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D97E02" w:rsidRPr="00344F5A" w:rsidRDefault="00D97E02"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D97E02" w:rsidRPr="00C40B03" w:rsidRDefault="00D97E02" w:rsidP="00C40B03">
      <w:pPr>
        <w:spacing w:after="0"/>
        <w:rPr>
          <w:rFonts w:ascii="Times New Roman" w:hAnsi="Times New Roman" w:cs="Times New Roman"/>
          <w:sz w:val="24"/>
          <w:szCs w:val="24"/>
        </w:rPr>
      </w:pPr>
    </w:p>
    <w:sectPr w:rsidR="00D97E02"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111"/>
    <w:multiLevelType w:val="hybridMultilevel"/>
    <w:tmpl w:val="11E87002"/>
    <w:lvl w:ilvl="0" w:tplc="87CAC0A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77922"/>
    <w:rsid w:val="00084DA0"/>
    <w:rsid w:val="000A6798"/>
    <w:rsid w:val="000B3B67"/>
    <w:rsid w:val="00130D96"/>
    <w:rsid w:val="00151F74"/>
    <w:rsid w:val="00172089"/>
    <w:rsid w:val="001D61C4"/>
    <w:rsid w:val="001E618B"/>
    <w:rsid w:val="00250650"/>
    <w:rsid w:val="002649E2"/>
    <w:rsid w:val="00270C84"/>
    <w:rsid w:val="00296FA6"/>
    <w:rsid w:val="00326185"/>
    <w:rsid w:val="00344F5A"/>
    <w:rsid w:val="003D6E57"/>
    <w:rsid w:val="003E34D9"/>
    <w:rsid w:val="003F7946"/>
    <w:rsid w:val="004105D3"/>
    <w:rsid w:val="00485794"/>
    <w:rsid w:val="004A6DD7"/>
    <w:rsid w:val="00505623"/>
    <w:rsid w:val="005169B4"/>
    <w:rsid w:val="005402A5"/>
    <w:rsid w:val="005B4E75"/>
    <w:rsid w:val="005C1E83"/>
    <w:rsid w:val="005F3F01"/>
    <w:rsid w:val="00614899"/>
    <w:rsid w:val="00615413"/>
    <w:rsid w:val="00667607"/>
    <w:rsid w:val="0070450C"/>
    <w:rsid w:val="00713F54"/>
    <w:rsid w:val="00742D7A"/>
    <w:rsid w:val="007A201F"/>
    <w:rsid w:val="007A526C"/>
    <w:rsid w:val="007A725D"/>
    <w:rsid w:val="007B6B22"/>
    <w:rsid w:val="00847A69"/>
    <w:rsid w:val="00875A5D"/>
    <w:rsid w:val="008A4DB7"/>
    <w:rsid w:val="008A566A"/>
    <w:rsid w:val="008B5322"/>
    <w:rsid w:val="008E2776"/>
    <w:rsid w:val="00937C47"/>
    <w:rsid w:val="00942F6F"/>
    <w:rsid w:val="00961B01"/>
    <w:rsid w:val="00971A7E"/>
    <w:rsid w:val="009F46D4"/>
    <w:rsid w:val="00A1265F"/>
    <w:rsid w:val="00A12F90"/>
    <w:rsid w:val="00A22F50"/>
    <w:rsid w:val="00A9207D"/>
    <w:rsid w:val="00AC61AD"/>
    <w:rsid w:val="00B4458E"/>
    <w:rsid w:val="00B46F80"/>
    <w:rsid w:val="00B53367"/>
    <w:rsid w:val="00B72B99"/>
    <w:rsid w:val="00B8404B"/>
    <w:rsid w:val="00BC0389"/>
    <w:rsid w:val="00C3367D"/>
    <w:rsid w:val="00C40B03"/>
    <w:rsid w:val="00C41298"/>
    <w:rsid w:val="00C705F8"/>
    <w:rsid w:val="00C91E4C"/>
    <w:rsid w:val="00CB37E3"/>
    <w:rsid w:val="00D41DCB"/>
    <w:rsid w:val="00D4761C"/>
    <w:rsid w:val="00D70F3B"/>
    <w:rsid w:val="00D97E02"/>
    <w:rsid w:val="00DA081D"/>
    <w:rsid w:val="00DC0D38"/>
    <w:rsid w:val="00DE0C61"/>
    <w:rsid w:val="00E43A59"/>
    <w:rsid w:val="00EF7FAB"/>
    <w:rsid w:val="00F41FD0"/>
    <w:rsid w:val="00F57C79"/>
    <w:rsid w:val="00F65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ListParagraph">
    <w:name w:val="List Paragraph"/>
    <w:basedOn w:val="Normal"/>
    <w:uiPriority w:val="99"/>
    <w:qFormat/>
    <w:rsid w:val="000A6798"/>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413</Words>
  <Characters>2355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17</cp:revision>
  <cp:lastPrinted>2018-11-19T16:01:00Z</cp:lastPrinted>
  <dcterms:created xsi:type="dcterms:W3CDTF">2018-11-19T05:18:00Z</dcterms:created>
  <dcterms:modified xsi:type="dcterms:W3CDTF">2023-07-30T10:38:00Z</dcterms:modified>
</cp:coreProperties>
</file>