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AC" w:rsidRPr="00847A69" w:rsidRDefault="00243AAC"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5</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43AAC" w:rsidRPr="00344F5A" w:rsidRDefault="00243AAC"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Физика</w:t>
            </w: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43AAC" w:rsidRPr="00344F5A" w:rsidRDefault="00243AAC"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43AAC" w:rsidRPr="00344F5A" w:rsidRDefault="00243AAC" w:rsidP="00344F5A">
            <w:pPr>
              <w:widowControl w:val="0"/>
              <w:numPr>
                <w:ilvl w:val="0"/>
                <w:numId w:val="2"/>
              </w:numPr>
              <w:suppressAutoHyphens/>
              <w:spacing w:after="0"/>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r w:rsidRPr="00344F5A">
              <w:rPr>
                <w:rFonts w:ascii="Times New Roman" w:hAnsi="Times New Roman" w:cs="Times New Roman"/>
                <w:sz w:val="24"/>
                <w:szCs w:val="24"/>
              </w:rPr>
              <w:t>.</w:t>
            </w:r>
          </w:p>
          <w:p w:rsidR="00243AAC" w:rsidRPr="00344F5A" w:rsidRDefault="00243AAC"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sidRPr="00B8404B">
              <w:rPr>
                <w:rFonts w:ascii="Times New Roman" w:hAnsi="Times New Roman" w:cs="Times New Roman"/>
              </w:rPr>
              <w:t>основного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243AAC" w:rsidRPr="00344F5A" w:rsidRDefault="00243AAC"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43AAC" w:rsidRPr="00D12243" w:rsidRDefault="00243AAC" w:rsidP="00135562">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B129DE">
              <w:rPr>
                <w:rFonts w:ascii="Times New Roman" w:hAnsi="Times New Roman" w:cs="Times New Roman"/>
                <w:sz w:val="24"/>
                <w:szCs w:val="24"/>
                <w:lang w:eastAsia="en-US"/>
              </w:rPr>
              <w:t>5</w:t>
            </w:r>
            <w:r w:rsidRPr="000B3B67">
              <w:rPr>
                <w:rFonts w:ascii="Times New Roman" w:hAnsi="Times New Roman" w:cs="Times New Roman"/>
                <w:sz w:val="24"/>
                <w:szCs w:val="24"/>
                <w:lang w:eastAsia="en-US"/>
              </w:rPr>
              <w:t xml:space="preserve"> класс учеб. для общеобразоват. </w:t>
            </w:r>
            <w:r w:rsidRPr="00AC61AD">
              <w:rPr>
                <w:rFonts w:ascii="Times New Roman" w:hAnsi="Times New Roman" w:cs="Times New Roman"/>
                <w:sz w:val="24"/>
                <w:szCs w:val="24"/>
                <w:lang w:eastAsia="en-US"/>
              </w:rPr>
              <w:t>о</w:t>
            </w:r>
            <w:r w:rsidRPr="000B3B67">
              <w:rPr>
                <w:rFonts w:ascii="Times New Roman" w:hAnsi="Times New Roman" w:cs="Times New Roman"/>
                <w:sz w:val="24"/>
                <w:szCs w:val="24"/>
                <w:lang w:eastAsia="en-US"/>
              </w:rPr>
              <w:t>рганизаций</w:t>
            </w:r>
            <w:r w:rsidRPr="00AC61AD">
              <w:rPr>
                <w:rFonts w:ascii="Times New Roman" w:hAnsi="Times New Roman" w:cs="Times New Roman"/>
                <w:sz w:val="24"/>
                <w:szCs w:val="24"/>
                <w:lang w:eastAsia="en-US"/>
              </w:rPr>
              <w:t xml:space="preserve">. </w:t>
            </w:r>
            <w:r w:rsidRPr="000B3B67">
              <w:rPr>
                <w:rFonts w:ascii="Times New Roman" w:hAnsi="Times New Roman" w:cs="Times New Roman"/>
                <w:sz w:val="24"/>
                <w:szCs w:val="24"/>
                <w:lang w:eastAsia="en-US"/>
              </w:rPr>
              <w:t xml:space="preserve">/ И.Л. </w:t>
            </w:r>
            <w:r w:rsidRPr="00AC61AD">
              <w:rPr>
                <w:rFonts w:ascii="Times New Roman" w:hAnsi="Times New Roman" w:cs="Times New Roman"/>
                <w:sz w:val="24"/>
                <w:szCs w:val="24"/>
                <w:lang w:eastAsia="en-US"/>
              </w:rPr>
              <w:t>Бим, Л</w:t>
            </w:r>
            <w:r w:rsidRPr="00B129DE">
              <w:rPr>
                <w:rFonts w:ascii="Times New Roman" w:hAnsi="Times New Roman" w:cs="Times New Roman"/>
                <w:sz w:val="24"/>
                <w:szCs w:val="24"/>
                <w:lang w:eastAsia="en-US"/>
              </w:rPr>
              <w:t>. И. Рыжова;</w:t>
            </w:r>
            <w:r w:rsidRPr="00AC61AD">
              <w:rPr>
                <w:rFonts w:ascii="Times New Roman" w:hAnsi="Times New Roman" w:cs="Times New Roman"/>
                <w:sz w:val="24"/>
                <w:szCs w:val="24"/>
                <w:lang w:eastAsia="en-US"/>
              </w:rPr>
              <w:t xml:space="preserve"> </w:t>
            </w:r>
            <w:r w:rsidRPr="00C705F8">
              <w:rPr>
                <w:rFonts w:ascii="Times New Roman" w:hAnsi="Times New Roman" w:cs="Times New Roman"/>
                <w:sz w:val="24"/>
                <w:szCs w:val="24"/>
                <w:lang w:eastAsia="en-US"/>
              </w:rPr>
              <w:t xml:space="preserve">Рос. Акад. Наук, Рос. Акад. Образования, изд-во «Просвящение» – </w:t>
            </w:r>
            <w:r w:rsidRPr="00B129DE">
              <w:rPr>
                <w:rFonts w:ascii="Times New Roman" w:hAnsi="Times New Roman" w:cs="Times New Roman"/>
                <w:sz w:val="24"/>
                <w:szCs w:val="24"/>
                <w:lang w:eastAsia="en-US"/>
              </w:rPr>
              <w:t>3</w:t>
            </w:r>
            <w:r w:rsidRPr="00C705F8">
              <w:rPr>
                <w:rFonts w:ascii="Times New Roman" w:hAnsi="Times New Roman" w:cs="Times New Roman"/>
                <w:sz w:val="24"/>
                <w:szCs w:val="24"/>
                <w:lang w:eastAsia="en-US"/>
              </w:rPr>
              <w:t>-е изд. – М. :Просвящение, 20</w:t>
            </w:r>
            <w:r>
              <w:rPr>
                <w:rFonts w:ascii="Times New Roman" w:hAnsi="Times New Roman" w:cs="Times New Roman"/>
                <w:sz w:val="24"/>
                <w:szCs w:val="24"/>
                <w:lang w:eastAsia="en-US"/>
              </w:rPr>
              <w:t>22</w:t>
            </w:r>
          </w:p>
          <w:p w:rsidR="00243AAC" w:rsidRPr="00D12243" w:rsidRDefault="00243AAC" w:rsidP="00B129DE">
            <w:pPr>
              <w:pStyle w:val="5"/>
              <w:numPr>
                <w:ilvl w:val="1"/>
                <w:numId w:val="1"/>
              </w:numPr>
              <w:shd w:val="clear" w:color="auto" w:fill="auto"/>
              <w:spacing w:line="276" w:lineRule="auto"/>
              <w:ind w:right="20"/>
              <w:jc w:val="both"/>
              <w:rPr>
                <w:rFonts w:ascii="Times New Roman" w:hAnsi="Times New Roman" w:cs="Times New Roman"/>
                <w:sz w:val="24"/>
                <w:szCs w:val="24"/>
              </w:rPr>
            </w:pPr>
            <w:r w:rsidRPr="00EB4BF5">
              <w:rPr>
                <w:rFonts w:ascii="Times New Roman" w:hAnsi="Times New Roman" w:cs="Times New Roman"/>
                <w:sz w:val="24"/>
                <w:szCs w:val="24"/>
                <w:lang w:eastAsia="en-US"/>
              </w:rPr>
              <w:t>Немецкий язык. Контрольные задания для подготовки к ОГЭ. 5 класс : учеб. для общеобразоват. организаций / Е. А. Семенцова. Н. А. Резниченко – М. : Просвещение, 20</w:t>
            </w:r>
            <w:r>
              <w:rPr>
                <w:rFonts w:ascii="Times New Roman" w:hAnsi="Times New Roman" w:cs="Times New Roman"/>
                <w:sz w:val="24"/>
                <w:szCs w:val="24"/>
                <w:lang w:eastAsia="en-US"/>
              </w:rPr>
              <w:t>22</w:t>
            </w:r>
          </w:p>
          <w:p w:rsidR="00243AAC" w:rsidRPr="00D12243" w:rsidRDefault="00243AAC" w:rsidP="0050320E">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243AAC" w:rsidRPr="00D12243" w:rsidRDefault="00243AAC" w:rsidP="00EB4BF5">
            <w:pPr>
              <w:pStyle w:val="5"/>
              <w:numPr>
                <w:ilvl w:val="1"/>
                <w:numId w:val="1"/>
              </w:numPr>
              <w:shd w:val="clear" w:color="auto" w:fill="auto"/>
              <w:spacing w:line="276" w:lineRule="auto"/>
              <w:ind w:right="20"/>
              <w:jc w:val="both"/>
              <w:rPr>
                <w:rFonts w:ascii="Times New Roman" w:hAnsi="Times New Roman" w:cs="Times New Roman"/>
                <w:sz w:val="24"/>
                <w:szCs w:val="24"/>
              </w:rPr>
            </w:pPr>
            <w:r w:rsidRPr="00EB4BF5">
              <w:rPr>
                <w:rFonts w:ascii="Times New Roman" w:hAnsi="Times New Roman" w:cs="Times New Roman"/>
                <w:sz w:val="24"/>
                <w:szCs w:val="24"/>
                <w:lang w:eastAsia="en-US"/>
              </w:rPr>
              <w:t>Немецкий язык. Книга для чтения: 5-6 классы : учеб. пособие для общеобразоват. организаций / [авт.-сост И.Л. Бим и др.] – 3-е изд. – М. : Просвещение, 20</w:t>
            </w:r>
            <w:r>
              <w:rPr>
                <w:rFonts w:ascii="Times New Roman" w:hAnsi="Times New Roman" w:cs="Times New Roman"/>
                <w:sz w:val="24"/>
                <w:szCs w:val="24"/>
                <w:lang w:eastAsia="en-US"/>
              </w:rPr>
              <w:t>22</w:t>
            </w:r>
          </w:p>
          <w:p w:rsidR="00243AAC" w:rsidRPr="00D12243" w:rsidRDefault="00243AAC" w:rsidP="00190F8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190F8D">
              <w:rPr>
                <w:rFonts w:ascii="Times New Roman" w:hAnsi="Times New Roman" w:cs="Times New Roman"/>
                <w:sz w:val="24"/>
                <w:szCs w:val="24"/>
                <w:lang w:eastAsia="en-US"/>
              </w:rPr>
              <w:t>7</w:t>
            </w:r>
            <w:r w:rsidRPr="000B3B67">
              <w:rPr>
                <w:rFonts w:ascii="Times New Roman" w:hAnsi="Times New Roman" w:cs="Times New Roman"/>
                <w:sz w:val="24"/>
                <w:szCs w:val="24"/>
                <w:lang w:eastAsia="en-US"/>
              </w:rPr>
              <w:t xml:space="preserve"> класс учеб. для общеобразоват. </w:t>
            </w:r>
            <w:r w:rsidRPr="00AC61AD">
              <w:rPr>
                <w:rFonts w:ascii="Times New Roman" w:hAnsi="Times New Roman" w:cs="Times New Roman"/>
                <w:sz w:val="24"/>
                <w:szCs w:val="24"/>
                <w:lang w:eastAsia="en-US"/>
              </w:rPr>
              <w:t>о</w:t>
            </w:r>
            <w:r w:rsidRPr="000B3B67">
              <w:rPr>
                <w:rFonts w:ascii="Times New Roman" w:hAnsi="Times New Roman" w:cs="Times New Roman"/>
                <w:sz w:val="24"/>
                <w:szCs w:val="24"/>
                <w:lang w:eastAsia="en-US"/>
              </w:rPr>
              <w:t>рганизаций</w:t>
            </w:r>
            <w:r w:rsidRPr="00190F8D">
              <w:rPr>
                <w:rFonts w:ascii="Times New Roman" w:hAnsi="Times New Roman" w:cs="Times New Roman"/>
                <w:sz w:val="24"/>
                <w:szCs w:val="24"/>
                <w:lang w:eastAsia="en-US"/>
              </w:rPr>
              <w:t xml:space="preserve"> с прил. на электрон. носителе</w:t>
            </w:r>
            <w:r w:rsidRPr="000B3B67">
              <w:rPr>
                <w:rFonts w:ascii="Times New Roman" w:hAnsi="Times New Roman" w:cs="Times New Roman"/>
                <w:sz w:val="24"/>
                <w:szCs w:val="24"/>
                <w:lang w:eastAsia="en-US"/>
              </w:rPr>
              <w:t xml:space="preserve">/ И.Л. </w:t>
            </w:r>
            <w:r w:rsidRPr="00190F8D">
              <w:rPr>
                <w:rFonts w:ascii="Times New Roman" w:hAnsi="Times New Roman" w:cs="Times New Roman"/>
                <w:sz w:val="24"/>
                <w:szCs w:val="24"/>
                <w:lang w:eastAsia="en-US"/>
              </w:rPr>
              <w:t>Бим, Л.В. Садомова</w:t>
            </w:r>
            <w:r w:rsidRPr="00AC61AD">
              <w:rPr>
                <w:rFonts w:ascii="Times New Roman" w:hAnsi="Times New Roman" w:cs="Times New Roman"/>
                <w:sz w:val="24"/>
                <w:szCs w:val="24"/>
                <w:lang w:eastAsia="en-US"/>
              </w:rPr>
              <w:t xml:space="preserve">. – </w:t>
            </w:r>
            <w:r w:rsidRPr="00190F8D">
              <w:rPr>
                <w:rFonts w:ascii="Times New Roman" w:hAnsi="Times New Roman" w:cs="Times New Roman"/>
                <w:sz w:val="24"/>
                <w:szCs w:val="24"/>
                <w:lang w:eastAsia="en-US"/>
              </w:rPr>
              <w:t>6</w:t>
            </w:r>
            <w:r w:rsidRPr="00AC61AD">
              <w:rPr>
                <w:rFonts w:ascii="Times New Roman" w:hAnsi="Times New Roman" w:cs="Times New Roman"/>
                <w:sz w:val="24"/>
                <w:szCs w:val="24"/>
                <w:lang w:eastAsia="en-US"/>
              </w:rPr>
              <w:t xml:space="preserve">-е изд. </w:t>
            </w:r>
            <w:r w:rsidRPr="00C705F8">
              <w:rPr>
                <w:rFonts w:ascii="Times New Roman" w:hAnsi="Times New Roman" w:cs="Times New Roman"/>
                <w:sz w:val="24"/>
                <w:szCs w:val="24"/>
                <w:lang w:eastAsia="en-US"/>
              </w:rPr>
              <w:t>– М. :Просвящение, 20</w:t>
            </w:r>
            <w:r>
              <w:rPr>
                <w:rFonts w:ascii="Times New Roman" w:hAnsi="Times New Roman" w:cs="Times New Roman"/>
                <w:sz w:val="24"/>
                <w:szCs w:val="24"/>
                <w:lang w:eastAsia="en-US"/>
              </w:rPr>
              <w:t>22</w:t>
            </w:r>
            <w:r w:rsidRPr="00C705F8">
              <w:rPr>
                <w:rFonts w:ascii="Times New Roman" w:hAnsi="Times New Roman" w:cs="Times New Roman"/>
                <w:sz w:val="24"/>
                <w:szCs w:val="24"/>
                <w:lang w:eastAsia="en-US"/>
              </w:rPr>
              <w:t>.</w:t>
            </w:r>
          </w:p>
          <w:p w:rsidR="00243AAC" w:rsidRPr="00D12243" w:rsidRDefault="00243AAC" w:rsidP="00190F8D">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243AAC" w:rsidRPr="00D12243" w:rsidRDefault="00243AAC" w:rsidP="00190F8D">
            <w:pPr>
              <w:pStyle w:val="5"/>
              <w:numPr>
                <w:ilvl w:val="1"/>
                <w:numId w:val="1"/>
              </w:numPr>
              <w:shd w:val="clear" w:color="auto" w:fill="auto"/>
              <w:spacing w:line="276" w:lineRule="auto"/>
              <w:ind w:right="20"/>
              <w:jc w:val="both"/>
              <w:rPr>
                <w:rFonts w:ascii="Times New Roman" w:hAnsi="Times New Roman" w:cs="Times New Roman"/>
                <w:sz w:val="24"/>
                <w:szCs w:val="24"/>
              </w:rPr>
            </w:pPr>
            <w:r w:rsidRPr="00C705F8">
              <w:rPr>
                <w:rFonts w:ascii="Times New Roman" w:hAnsi="Times New Roman" w:cs="Times New Roman"/>
                <w:sz w:val="24"/>
                <w:szCs w:val="24"/>
                <w:lang w:eastAsia="en-US"/>
              </w:rPr>
              <w:t xml:space="preserve">Немецкий язык. Рабочая тетрадь </w:t>
            </w:r>
            <w:r w:rsidRPr="00190F8D">
              <w:rPr>
                <w:rFonts w:ascii="Times New Roman" w:hAnsi="Times New Roman" w:cs="Times New Roman"/>
                <w:sz w:val="24"/>
                <w:szCs w:val="24"/>
                <w:lang w:eastAsia="en-US"/>
              </w:rPr>
              <w:t>5</w:t>
            </w:r>
            <w:r w:rsidRPr="00C705F8">
              <w:rPr>
                <w:rFonts w:ascii="Times New Roman" w:hAnsi="Times New Roman" w:cs="Times New Roman"/>
                <w:sz w:val="24"/>
                <w:szCs w:val="24"/>
                <w:lang w:eastAsia="en-US"/>
              </w:rPr>
              <w:t xml:space="preserve"> класс. Пособие для учащихся общеобразовательных организаций</w:t>
            </w:r>
            <w:r w:rsidRPr="00190F8D">
              <w:rPr>
                <w:rFonts w:ascii="Times New Roman" w:hAnsi="Times New Roman" w:cs="Times New Roman"/>
                <w:sz w:val="24"/>
                <w:szCs w:val="24"/>
                <w:lang w:eastAsia="en-US"/>
              </w:rPr>
              <w:t>, 8-</w:t>
            </w:r>
            <w:r w:rsidRPr="00C705F8">
              <w:rPr>
                <w:rFonts w:ascii="Times New Roman" w:hAnsi="Times New Roman" w:cs="Times New Roman"/>
                <w:sz w:val="24"/>
                <w:szCs w:val="24"/>
                <w:lang w:eastAsia="en-US"/>
              </w:rPr>
              <w:t>е издпние, М. :Просвящение</w:t>
            </w:r>
          </w:p>
          <w:p w:rsidR="00243AAC" w:rsidRPr="00D12243" w:rsidRDefault="00243AAC" w:rsidP="000F2BE4">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Сборник упражнений. 5-9 классы: учеб. пособие для общеобразоват. Организаций / И.Л. Бим, О. В каплина. – 8 изд. – М. : Просвещение, 20</w:t>
            </w:r>
            <w:r>
              <w:rPr>
                <w:rFonts w:ascii="Times New Roman" w:hAnsi="Times New Roman" w:cs="Times New Roman"/>
                <w:sz w:val="24"/>
                <w:szCs w:val="24"/>
                <w:lang w:eastAsia="en-US"/>
              </w:rPr>
              <w:t>22</w:t>
            </w:r>
          </w:p>
          <w:p w:rsidR="00243AAC" w:rsidRPr="00D12243" w:rsidRDefault="00243AAC" w:rsidP="00EB4BF5">
            <w:pPr>
              <w:pStyle w:val="5"/>
              <w:shd w:val="clear" w:color="auto" w:fill="auto"/>
              <w:tabs>
                <w:tab w:val="left" w:pos="5200"/>
                <w:tab w:val="left" w:pos="6626"/>
              </w:tabs>
              <w:spacing w:line="276" w:lineRule="auto"/>
              <w:ind w:left="340" w:firstLine="0"/>
              <w:jc w:val="both"/>
              <w:rPr>
                <w:rFonts w:ascii="Times New Roman" w:hAnsi="Times New Roman" w:cs="Times New Roman"/>
                <w:sz w:val="24"/>
                <w:szCs w:val="24"/>
                <w:lang w:eastAsia="en-US"/>
              </w:rPr>
            </w:pP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243AAC" w:rsidRPr="005F3F01" w:rsidRDefault="00243AAC" w:rsidP="005F3F01">
            <w:pPr>
              <w:tabs>
                <w:tab w:val="left" w:pos="570"/>
              </w:tabs>
              <w:spacing w:after="0"/>
              <w:jc w:val="both"/>
              <w:rPr>
                <w:rFonts w:ascii="Times New Roman" w:hAnsi="Times New Roman" w:cs="Times New Roman"/>
                <w:sz w:val="24"/>
                <w:szCs w:val="24"/>
              </w:rPr>
            </w:pPr>
            <w:r w:rsidRPr="005F3F01">
              <w:rPr>
                <w:rFonts w:ascii="Times New Roman" w:hAnsi="Times New Roman" w:cs="Times New Roman"/>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243AAC" w:rsidRPr="005F3F01" w:rsidRDefault="00243AAC" w:rsidP="005F3F01">
            <w:pPr>
              <w:tabs>
                <w:tab w:val="left" w:pos="570"/>
              </w:tabs>
              <w:spacing w:after="0"/>
              <w:jc w:val="both"/>
              <w:rPr>
                <w:rFonts w:ascii="Times New Roman" w:hAnsi="Times New Roman" w:cs="Times New Roman"/>
                <w:sz w:val="24"/>
                <w:szCs w:val="24"/>
              </w:rPr>
            </w:pPr>
            <w:r w:rsidRPr="005F3F01">
              <w:rPr>
                <w:rFonts w:ascii="Times New Roman" w:hAnsi="Times New Roman" w:cs="Times New Roman"/>
                <w:sz w:val="24"/>
                <w:szCs w:val="24"/>
              </w:rPr>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243AAC" w:rsidRPr="005F3F01" w:rsidRDefault="00243AAC" w:rsidP="005F3F01">
            <w:pPr>
              <w:tabs>
                <w:tab w:val="left" w:pos="570"/>
              </w:tabs>
              <w:spacing w:after="0"/>
              <w:jc w:val="both"/>
              <w:rPr>
                <w:rFonts w:ascii="Times New Roman" w:hAnsi="Times New Roman" w:cs="Times New Roman"/>
                <w:sz w:val="24"/>
                <w:szCs w:val="24"/>
              </w:rPr>
            </w:pPr>
            <w:r w:rsidRPr="005F3F01">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243AAC" w:rsidRPr="00742D7A" w:rsidRDefault="00243AAC" w:rsidP="005F3F0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42D7A">
              <w:rPr>
                <w:rFonts w:ascii="Times New Roman" w:hAnsi="Times New Roman" w:cs="Times New Roman"/>
                <w:sz w:val="24"/>
                <w:szCs w:val="24"/>
              </w:rPr>
              <w:t>повышению конкурентоспособности государства, перестройке экономики внутри страны;</w:t>
            </w:r>
          </w:p>
          <w:p w:rsidR="00243AAC" w:rsidRPr="00742D7A" w:rsidRDefault="00243AAC" w:rsidP="005F3F01">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42D7A">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243AAC" w:rsidRPr="000A6798" w:rsidRDefault="00243AAC" w:rsidP="005F3F01">
            <w:pPr>
              <w:tabs>
                <w:tab w:val="left" w:pos="837"/>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5F3F01">
              <w:rPr>
                <w:rFonts w:ascii="Times New Roman" w:hAnsi="Times New Roman" w:cs="Times New Roman"/>
                <w:sz w:val="24"/>
                <w:szCs w:val="24"/>
              </w:rPr>
              <w:t>доступу к информационной мировой системе и новейшим информационным технологиям.</w:t>
            </w: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физики в </w:t>
            </w:r>
            <w:r>
              <w:rPr>
                <w:rFonts w:ascii="Times New Roman" w:hAnsi="Times New Roman" w:cs="Times New Roman"/>
                <w:sz w:val="24"/>
                <w:szCs w:val="24"/>
              </w:rPr>
              <w:t>5</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70</w:t>
            </w:r>
            <w:r w:rsidRPr="00344F5A">
              <w:rPr>
                <w:rFonts w:ascii="Times New Roman" w:hAnsi="Times New Roman" w:cs="Times New Roman"/>
                <w:sz w:val="24"/>
                <w:szCs w:val="24"/>
              </w:rPr>
              <w:t xml:space="preserve"> часов с учётом количества учебных недель </w:t>
            </w:r>
          </w:p>
        </w:tc>
      </w:tr>
      <w:tr w:rsidR="00243AAC" w:rsidRPr="00344F5A">
        <w:tc>
          <w:tcPr>
            <w:tcW w:w="2943" w:type="dxa"/>
          </w:tcPr>
          <w:p w:rsidR="00243AAC" w:rsidRPr="00344F5A" w:rsidRDefault="00243AAC"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43AAC" w:rsidRPr="00344F5A" w:rsidRDefault="00243AAC"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43AAC" w:rsidRPr="00344F5A" w:rsidRDefault="00243AAC"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243AAC" w:rsidRPr="00344F5A" w:rsidRDefault="00243AAC"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43AAC" w:rsidRPr="00C40B03" w:rsidRDefault="00243AAC" w:rsidP="00C40B03">
      <w:pPr>
        <w:spacing w:after="0"/>
        <w:rPr>
          <w:rFonts w:ascii="Times New Roman" w:hAnsi="Times New Roman" w:cs="Times New Roman"/>
          <w:sz w:val="24"/>
          <w:szCs w:val="24"/>
        </w:rPr>
      </w:pPr>
    </w:p>
    <w:sectPr w:rsidR="00243AAC"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65830"/>
    <w:rsid w:val="000A6798"/>
    <w:rsid w:val="000B3B67"/>
    <w:rsid w:val="000D7A29"/>
    <w:rsid w:val="000E0FB4"/>
    <w:rsid w:val="000F2BE4"/>
    <w:rsid w:val="00135562"/>
    <w:rsid w:val="00151F74"/>
    <w:rsid w:val="00172089"/>
    <w:rsid w:val="00190F8D"/>
    <w:rsid w:val="001E618B"/>
    <w:rsid w:val="00243AAC"/>
    <w:rsid w:val="00250650"/>
    <w:rsid w:val="002649E2"/>
    <w:rsid w:val="00326185"/>
    <w:rsid w:val="00344F5A"/>
    <w:rsid w:val="003A4288"/>
    <w:rsid w:val="003E34D9"/>
    <w:rsid w:val="003F7946"/>
    <w:rsid w:val="004642CA"/>
    <w:rsid w:val="004F62D5"/>
    <w:rsid w:val="0050320E"/>
    <w:rsid w:val="005169B4"/>
    <w:rsid w:val="005402A5"/>
    <w:rsid w:val="005B4E75"/>
    <w:rsid w:val="005C1E83"/>
    <w:rsid w:val="005F3F01"/>
    <w:rsid w:val="00667607"/>
    <w:rsid w:val="00713F54"/>
    <w:rsid w:val="00742D7A"/>
    <w:rsid w:val="007A725D"/>
    <w:rsid w:val="007B6B22"/>
    <w:rsid w:val="00847A69"/>
    <w:rsid w:val="008A566A"/>
    <w:rsid w:val="008A7F5E"/>
    <w:rsid w:val="008B5322"/>
    <w:rsid w:val="008E2776"/>
    <w:rsid w:val="00937C47"/>
    <w:rsid w:val="00947330"/>
    <w:rsid w:val="00961B01"/>
    <w:rsid w:val="00971A7E"/>
    <w:rsid w:val="009F46D4"/>
    <w:rsid w:val="00A1265F"/>
    <w:rsid w:val="00A12F90"/>
    <w:rsid w:val="00A22F50"/>
    <w:rsid w:val="00A9207D"/>
    <w:rsid w:val="00AC61AD"/>
    <w:rsid w:val="00B129DE"/>
    <w:rsid w:val="00B46F80"/>
    <w:rsid w:val="00B53367"/>
    <w:rsid w:val="00B8404B"/>
    <w:rsid w:val="00BC0389"/>
    <w:rsid w:val="00C40B03"/>
    <w:rsid w:val="00C41298"/>
    <w:rsid w:val="00C705F8"/>
    <w:rsid w:val="00C91E4C"/>
    <w:rsid w:val="00CB37E3"/>
    <w:rsid w:val="00D12243"/>
    <w:rsid w:val="00D41DCB"/>
    <w:rsid w:val="00D4761C"/>
    <w:rsid w:val="00D70F3B"/>
    <w:rsid w:val="00D914EA"/>
    <w:rsid w:val="00DA081D"/>
    <w:rsid w:val="00DC0D38"/>
    <w:rsid w:val="00DE0C61"/>
    <w:rsid w:val="00EB4BF5"/>
    <w:rsid w:val="00ED053A"/>
    <w:rsid w:val="00EF7FAB"/>
    <w:rsid w:val="00F225CE"/>
    <w:rsid w:val="00F41FD0"/>
    <w:rsid w:val="00F87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457</Words>
  <Characters>2610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17</cp:revision>
  <cp:lastPrinted>2018-11-19T16:01:00Z</cp:lastPrinted>
  <dcterms:created xsi:type="dcterms:W3CDTF">2018-11-19T05:18:00Z</dcterms:created>
  <dcterms:modified xsi:type="dcterms:W3CDTF">2023-07-30T10:32:00Z</dcterms:modified>
</cp:coreProperties>
</file>